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C54D" w14:textId="7DC88005" w:rsidR="006609BF" w:rsidRPr="00583851" w:rsidRDefault="00D238CA" w:rsidP="00D238CA">
      <w:pPr>
        <w:pStyle w:val="Default"/>
        <w:spacing w:before="120" w:after="240"/>
        <w:jc w:val="center"/>
        <w:rPr>
          <w:rFonts w:ascii="Verdana" w:hAnsi="Verdana" w:cs="Arial"/>
          <w:b/>
          <w:color w:val="auto"/>
          <w:sz w:val="28"/>
          <w:szCs w:val="27"/>
        </w:rPr>
      </w:pPr>
      <w:r w:rsidRPr="00583851">
        <w:rPr>
          <w:rFonts w:ascii="Verdana" w:hAnsi="Verdana" w:cs="Arial"/>
          <w:b/>
          <w:noProof/>
          <w:color w:val="auto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87D0999" wp14:editId="2E5883CA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7038975" cy="2730321"/>
                <wp:effectExtent l="57150" t="38100" r="85725" b="895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730321"/>
                        </a:xfrm>
                        <a:prstGeom prst="rect">
                          <a:avLst/>
                        </a:prstGeom>
                        <a:solidFill>
                          <a:srgbClr val="E6EEFE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61F2" w14:textId="77777777" w:rsidR="00805F63" w:rsidRPr="00583851" w:rsidRDefault="00805F63" w:rsidP="00D238CA">
                            <w:pPr>
                              <w:spacing w:after="0" w:line="240" w:lineRule="auto"/>
                              <w:ind w:left="187" w:right="259"/>
                              <w:rPr>
                                <w:rFonts w:ascii="Verdana" w:hAnsi="Verdana" w:cs="Arial"/>
                              </w:rPr>
                            </w:pPr>
                            <w:r w:rsidRPr="00583851">
                              <w:rPr>
                                <w:rFonts w:ascii="Verdana" w:hAnsi="Verdana" w:cs="Arial"/>
                                <w:b/>
                              </w:rPr>
                              <w:t>Purpose:</w:t>
                            </w:r>
                            <w:r w:rsidRPr="00583851">
                              <w:rPr>
                                <w:rFonts w:ascii="Verdana" w:hAnsi="Verdana" w:cs="Arial"/>
                              </w:rPr>
                              <w:t xml:space="preserve"> The CHW Training and Certification Program reviews and approves curricula for DSHS-certified training for CHWs and Instructors to ensure quality training for CHWs and instructors of CHWs. The Curriculum Submission Form serves as a checklist and information for training programs to understand the DSHS curriculum review/approval process and timeline.</w:t>
                            </w:r>
                          </w:p>
                          <w:p w14:paraId="306E0051" w14:textId="1488E638" w:rsidR="00EB1431" w:rsidRDefault="00805F63" w:rsidP="00EB1431">
                            <w:pPr>
                              <w:spacing w:before="240" w:after="0" w:line="240" w:lineRule="auto"/>
                              <w:ind w:left="180" w:right="259"/>
                              <w:rPr>
                                <w:rFonts w:ascii="Verdana" w:hAnsi="Verdana" w:cs="Arial"/>
                              </w:rPr>
                            </w:pPr>
                            <w:r w:rsidRPr="00583851">
                              <w:rPr>
                                <w:rFonts w:ascii="Verdana" w:hAnsi="Verdana" w:cs="Arial"/>
                                <w:b/>
                              </w:rPr>
                              <w:t>Instructions:</w:t>
                            </w:r>
                            <w:r w:rsidRPr="00583851">
                              <w:rPr>
                                <w:rFonts w:ascii="Verdana" w:hAnsi="Verdana" w:cs="Arial"/>
                              </w:rPr>
                              <w:t xml:space="preserve"> Email curriculum outline or presentation along with this form, a sample certificate and, if applicable, the curriculum authorization release letter and/or the field work activity outline to </w:t>
                            </w:r>
                            <w:hyperlink r:id="rId10" w:history="1">
                              <w:r w:rsidR="00EB1431" w:rsidRPr="00B67C7C">
                                <w:rPr>
                                  <w:rStyle w:val="Hyperlink"/>
                                  <w:rFonts w:ascii="Verdana" w:hAnsi="Verdana" w:cs="Arial"/>
                                </w:rPr>
                                <w:t>chw@dshs.texas.gov</w:t>
                              </w:r>
                            </w:hyperlink>
                          </w:p>
                          <w:p w14:paraId="454F3956" w14:textId="5DC3E3E2" w:rsidR="00805F63" w:rsidRPr="00583851" w:rsidRDefault="00805F63" w:rsidP="00EB1431">
                            <w:pPr>
                              <w:spacing w:before="240" w:after="0" w:line="240" w:lineRule="auto"/>
                              <w:ind w:left="180" w:right="259"/>
                              <w:rPr>
                                <w:rFonts w:ascii="Verdana" w:hAnsi="Verdana" w:cs="Arial"/>
                              </w:rPr>
                            </w:pPr>
                            <w:r w:rsidRPr="00583851">
                              <w:rPr>
                                <w:rFonts w:ascii="Verdana" w:hAnsi="Verdana" w:cs="Arial"/>
                              </w:rPr>
                              <w:t>The curriculum review/approval process may take 4-</w:t>
                            </w:r>
                            <w:r w:rsidRPr="00583851">
                              <w:rPr>
                                <w:rFonts w:ascii="Verdana" w:hAnsi="Verdana" w:cs="Arial"/>
                                <w:bCs/>
                              </w:rPr>
                              <w:t>6 weeks, depending on the length of the curriculum and current staff capacity</w:t>
                            </w:r>
                            <w:r w:rsidRPr="00583851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  <w:p w14:paraId="0B576978" w14:textId="77777777" w:rsidR="00805F63" w:rsidRPr="00583851" w:rsidRDefault="00805F63" w:rsidP="00805F63">
                            <w:pPr>
                              <w:spacing w:before="240" w:after="0" w:line="240" w:lineRule="auto"/>
                              <w:ind w:left="180" w:right="259"/>
                              <w:rPr>
                                <w:rFonts w:ascii="Verdana" w:hAnsi="Verdana" w:cs="Arial"/>
                              </w:rPr>
                            </w:pPr>
                            <w:r w:rsidRPr="00583851">
                              <w:rPr>
                                <w:rFonts w:ascii="Verdana" w:hAnsi="Verdana" w:cs="Arial"/>
                              </w:rPr>
                              <w:t>The curriculum packet is reviewed by the CHW program staff and other DSHS consultants with substantive expertise on the curriculum topic. DSHS may recommend revisions before a curriculum is approved.  Training programs will receive a memo when the curriculum is approved.</w:t>
                            </w:r>
                          </w:p>
                          <w:p w14:paraId="6A1F801A" w14:textId="4ADD9A29" w:rsidR="00805F63" w:rsidRPr="00583851" w:rsidRDefault="00805F63" w:rsidP="00D238CA">
                            <w:pPr>
                              <w:spacing w:before="240" w:after="0" w:line="240" w:lineRule="auto"/>
                              <w:ind w:left="180" w:right="259"/>
                              <w:rPr>
                                <w:rFonts w:ascii="Verdana" w:hAnsi="Verdana" w:cs="Arial"/>
                                <w:bCs/>
                                <w:i/>
                              </w:rPr>
                            </w:pPr>
                            <w:r w:rsidRPr="00583851">
                              <w:rPr>
                                <w:rFonts w:ascii="Verdana" w:hAnsi="Verdana" w:cs="Arial"/>
                                <w:i/>
                              </w:rPr>
                              <w:t xml:space="preserve">Publicity/announcement of a training event prior to DSHS approval must indicate that DSHS- certified CEUs are pending.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0999" id="Rectangle 10" o:spid="_x0000_s1026" style="position:absolute;left:0;text-align:left;margin-left:-6pt;margin-top:30pt;width:554.25pt;height:21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" fillcolor="#e6eefe" strokecolor="#002060">
                <v:shadow on="t" color="black" opacity="24903f" origin=",.5" offset="0,.55556mm"/>
                <v:textbox>
                  <w:txbxContent>
                    <w:p w14:paraId="069961F2" w14:textId="77777777" w:rsidR="00805F63" w:rsidRPr="00583851" w:rsidRDefault="00805F63" w:rsidP="00D238CA">
                      <w:pPr>
                        <w:spacing w:after="0" w:line="240" w:lineRule="auto"/>
                        <w:ind w:left="187" w:right="259"/>
                        <w:rPr>
                          <w:rFonts w:ascii="Verdana" w:hAnsi="Verdana" w:cs="Arial"/>
                        </w:rPr>
                      </w:pPr>
                      <w:r w:rsidRPr="00583851">
                        <w:rPr>
                          <w:rFonts w:ascii="Verdana" w:hAnsi="Verdana" w:cs="Arial"/>
                          <w:b/>
                        </w:rPr>
                        <w:t>Purpose:</w:t>
                      </w:r>
                      <w:r w:rsidRPr="00583851">
                        <w:rPr>
                          <w:rFonts w:ascii="Verdana" w:hAnsi="Verdana" w:cs="Arial"/>
                        </w:rPr>
                        <w:t xml:space="preserve"> The CHW Training and Certification Program reviews and approves curricula for DSHS-certified training for CHWs and Instructors to ensure quality training for CHWs and instructors of CHWs. The Curriculum Submission Form serves as a checklist and information for training programs to understand the DSHS curriculum review/approval process and timeline.</w:t>
                      </w:r>
                    </w:p>
                    <w:p w14:paraId="306E0051" w14:textId="1488E638" w:rsidR="00EB1431" w:rsidRDefault="00805F63" w:rsidP="00EB1431">
                      <w:pPr>
                        <w:spacing w:before="240" w:after="0" w:line="240" w:lineRule="auto"/>
                        <w:ind w:left="180" w:right="259"/>
                        <w:rPr>
                          <w:rFonts w:ascii="Verdana" w:hAnsi="Verdana" w:cs="Arial"/>
                        </w:rPr>
                      </w:pPr>
                      <w:r w:rsidRPr="00583851">
                        <w:rPr>
                          <w:rFonts w:ascii="Verdana" w:hAnsi="Verdana" w:cs="Arial"/>
                          <w:b/>
                        </w:rPr>
                        <w:t>Instructions:</w:t>
                      </w:r>
                      <w:r w:rsidRPr="00583851">
                        <w:rPr>
                          <w:rFonts w:ascii="Verdana" w:hAnsi="Verdana" w:cs="Arial"/>
                        </w:rPr>
                        <w:t xml:space="preserve"> Email curriculum outline or presentation along with this form, a sample certificate and, if applicable, the curriculum authorization release letter and/or the field work activity outline to </w:t>
                      </w:r>
                      <w:hyperlink r:id="rId11" w:history="1">
                        <w:r w:rsidR="00EB1431" w:rsidRPr="00B67C7C">
                          <w:rPr>
                            <w:rStyle w:val="Hyperlink"/>
                            <w:rFonts w:ascii="Verdana" w:hAnsi="Verdana" w:cs="Arial"/>
                          </w:rPr>
                          <w:t>chw@dshs.texas.gov</w:t>
                        </w:r>
                      </w:hyperlink>
                    </w:p>
                    <w:p w14:paraId="454F3956" w14:textId="5DC3E3E2" w:rsidR="00805F63" w:rsidRPr="00583851" w:rsidRDefault="00805F63" w:rsidP="00EB1431">
                      <w:pPr>
                        <w:spacing w:before="240" w:after="0" w:line="240" w:lineRule="auto"/>
                        <w:ind w:left="180" w:right="259"/>
                        <w:rPr>
                          <w:rFonts w:ascii="Verdana" w:hAnsi="Verdana" w:cs="Arial"/>
                        </w:rPr>
                      </w:pPr>
                      <w:r w:rsidRPr="00583851">
                        <w:rPr>
                          <w:rFonts w:ascii="Verdana" w:hAnsi="Verdana" w:cs="Arial"/>
                        </w:rPr>
                        <w:t>The curriculum review/approval process may take 4-</w:t>
                      </w:r>
                      <w:r w:rsidRPr="00583851">
                        <w:rPr>
                          <w:rFonts w:ascii="Verdana" w:hAnsi="Verdana" w:cs="Arial"/>
                          <w:bCs/>
                        </w:rPr>
                        <w:t>6 weeks, depending on the length of the curriculum and current staff capacity</w:t>
                      </w:r>
                      <w:r w:rsidRPr="00583851">
                        <w:rPr>
                          <w:rFonts w:ascii="Verdana" w:hAnsi="Verdana" w:cs="Arial"/>
                        </w:rPr>
                        <w:t>.</w:t>
                      </w:r>
                    </w:p>
                    <w:p w14:paraId="0B576978" w14:textId="77777777" w:rsidR="00805F63" w:rsidRPr="00583851" w:rsidRDefault="00805F63" w:rsidP="00805F63">
                      <w:pPr>
                        <w:spacing w:before="240" w:after="0" w:line="240" w:lineRule="auto"/>
                        <w:ind w:left="180" w:right="259"/>
                        <w:rPr>
                          <w:rFonts w:ascii="Verdana" w:hAnsi="Verdana" w:cs="Arial"/>
                        </w:rPr>
                      </w:pPr>
                      <w:r w:rsidRPr="00583851">
                        <w:rPr>
                          <w:rFonts w:ascii="Verdana" w:hAnsi="Verdana" w:cs="Arial"/>
                        </w:rPr>
                        <w:t>The curriculum packet is reviewed by the CHW program staff and other DSHS consultants with substantive expertise on the curriculum topic. DSHS may recommend revisions before a curriculum is approved.  Training programs will receive a memo when the curriculum is approved.</w:t>
                      </w:r>
                    </w:p>
                    <w:p w14:paraId="6A1F801A" w14:textId="4ADD9A29" w:rsidR="00805F63" w:rsidRPr="00583851" w:rsidRDefault="00805F63" w:rsidP="00D238CA">
                      <w:pPr>
                        <w:spacing w:before="240" w:after="0" w:line="240" w:lineRule="auto"/>
                        <w:ind w:left="180" w:right="259"/>
                        <w:rPr>
                          <w:rFonts w:ascii="Verdana" w:hAnsi="Verdana" w:cs="Arial"/>
                          <w:bCs/>
                          <w:i/>
                        </w:rPr>
                      </w:pPr>
                      <w:r w:rsidRPr="00583851">
                        <w:rPr>
                          <w:rFonts w:ascii="Verdana" w:hAnsi="Verdana" w:cs="Arial"/>
                          <w:i/>
                        </w:rPr>
                        <w:t xml:space="preserve">Publicity/announcement of a training event prior to DSHS approval must indicate that DSHS- certified CEUs are pending. </w:t>
                      </w:r>
                    </w:p>
                  </w:txbxContent>
                </v:textbox>
              </v:rect>
            </w:pict>
          </mc:Fallback>
        </mc:AlternateContent>
      </w:r>
      <w:r w:rsidR="006609BF" w:rsidRPr="00583851">
        <w:rPr>
          <w:rFonts w:ascii="Verdana" w:hAnsi="Verdana" w:cs="Arial"/>
          <w:b/>
          <w:color w:val="auto"/>
          <w:sz w:val="28"/>
          <w:szCs w:val="27"/>
        </w:rPr>
        <w:t>Curriculum Submission Form</w:t>
      </w:r>
    </w:p>
    <w:p w14:paraId="67C418AD" w14:textId="0EAF7FDA" w:rsidR="006609BF" w:rsidRPr="001E359E" w:rsidRDefault="006609BF" w:rsidP="00805F63">
      <w:pPr>
        <w:spacing w:before="240" w:after="0" w:line="240" w:lineRule="auto"/>
        <w:ind w:left="360" w:right="450"/>
        <w:rPr>
          <w:rFonts w:ascii="Arial" w:hAnsi="Arial" w:cs="Arial"/>
          <w:b/>
        </w:rPr>
      </w:pPr>
    </w:p>
    <w:p w14:paraId="76BB883E" w14:textId="77777777" w:rsidR="00D238CA" w:rsidRDefault="00D238CA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</w:p>
    <w:p w14:paraId="13669F2C" w14:textId="77777777" w:rsidR="00D238CA" w:rsidRDefault="00D238CA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</w:p>
    <w:p w14:paraId="62F51D25" w14:textId="77777777" w:rsidR="00D238CA" w:rsidRDefault="00D238CA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</w:p>
    <w:p w14:paraId="706BFD30" w14:textId="77777777" w:rsidR="00D238CA" w:rsidRDefault="00D238CA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</w:p>
    <w:p w14:paraId="79DD1817" w14:textId="77777777" w:rsidR="00D238CA" w:rsidRDefault="00D238CA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</w:p>
    <w:p w14:paraId="31F21BB9" w14:textId="77777777" w:rsidR="00D238CA" w:rsidRDefault="00D238CA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</w:p>
    <w:p w14:paraId="301E5B4E" w14:textId="63D9DA28" w:rsidR="00D238CA" w:rsidRDefault="00D238CA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</w:p>
    <w:p w14:paraId="17A183AC" w14:textId="116CF968" w:rsidR="00D238CA" w:rsidRDefault="00D238CA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</w:p>
    <w:p w14:paraId="7AFC7BF3" w14:textId="66671C3A" w:rsidR="00D238CA" w:rsidRPr="00583851" w:rsidRDefault="00087C7F" w:rsidP="00087C7F">
      <w:pPr>
        <w:tabs>
          <w:tab w:val="left" w:pos="4584"/>
        </w:tabs>
        <w:spacing w:before="240" w:after="0"/>
        <w:jc w:val="center"/>
        <w:rPr>
          <w:rFonts w:ascii="Verdana" w:hAnsi="Verdana" w:cs="Arial"/>
          <w:b/>
          <w:bCs/>
          <w:sz w:val="24"/>
          <w:szCs w:val="24"/>
        </w:rPr>
      </w:pPr>
      <w:r w:rsidRPr="00583851">
        <w:rPr>
          <w:rFonts w:ascii="Verdana" w:hAnsi="Verdana" w:cs="Arial"/>
          <w:b/>
          <w:iCs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1D4DEA0E" wp14:editId="3A9C47AD">
            <wp:simplePos x="0" y="0"/>
            <wp:positionH relativeFrom="column">
              <wp:posOffset>-199390</wp:posOffset>
            </wp:positionH>
            <wp:positionV relativeFrom="paragraph">
              <wp:posOffset>2227938</wp:posOffset>
            </wp:positionV>
            <wp:extent cx="7104380" cy="3227705"/>
            <wp:effectExtent l="0" t="0" r="2032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V relativeFrom="margin">
              <wp14:pctHeight>0</wp14:pctHeight>
            </wp14:sizeRelV>
          </wp:anchor>
        </w:drawing>
      </w:r>
      <w:r w:rsidR="00D238CA" w:rsidRPr="00583851">
        <w:rPr>
          <w:rFonts w:ascii="Verdana" w:hAnsi="Verdana" w:cs="Arial"/>
          <w:b/>
          <w:iCs/>
          <w:sz w:val="24"/>
          <w:szCs w:val="24"/>
        </w:rPr>
        <w:t>Document</w:t>
      </w:r>
      <w:r w:rsidRPr="00583851">
        <w:rPr>
          <w:rFonts w:ascii="Verdana" w:hAnsi="Verdana" w:cs="Arial"/>
          <w:b/>
          <w:iCs/>
          <w:sz w:val="24"/>
          <w:szCs w:val="24"/>
        </w:rPr>
        <w:t>s</w:t>
      </w:r>
      <w:r w:rsidR="00D238CA" w:rsidRPr="00583851">
        <w:rPr>
          <w:rFonts w:ascii="Verdana" w:hAnsi="Verdana" w:cs="Arial"/>
          <w:b/>
          <w:iCs/>
          <w:sz w:val="24"/>
          <w:szCs w:val="24"/>
        </w:rPr>
        <w:t xml:space="preserve"> Required for Submission of New Curriculum</w:t>
      </w:r>
    </w:p>
    <w:tbl>
      <w:tblPr>
        <w:tblStyle w:val="TableGrid"/>
        <w:tblW w:w="11317" w:type="dxa"/>
        <w:tblInd w:w="-2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17"/>
      </w:tblGrid>
      <w:tr w:rsidR="00D238CA" w:rsidRPr="001E359E" w14:paraId="0D69DE8A" w14:textId="77777777" w:rsidTr="00087C7F">
        <w:trPr>
          <w:trHeight w:val="323"/>
        </w:trPr>
        <w:tc>
          <w:tcPr>
            <w:tcW w:w="11317" w:type="dxa"/>
            <w:shd w:val="clear" w:color="auto" w:fill="BFBFBF" w:themeFill="background1" w:themeFillShade="BF"/>
            <w:vAlign w:val="center"/>
          </w:tcPr>
          <w:p w14:paraId="432C168C" w14:textId="122401CF" w:rsidR="00D238CA" w:rsidRPr="00583851" w:rsidRDefault="00D238CA" w:rsidP="00087C7F">
            <w:pPr>
              <w:spacing w:before="120"/>
              <w:rPr>
                <w:rFonts w:ascii="Verdana" w:hAnsi="Verdana" w:cs="Arial"/>
                <w:i/>
                <w:sz w:val="24"/>
                <w:szCs w:val="24"/>
              </w:rPr>
            </w:pPr>
            <w:r w:rsidRPr="00583851">
              <w:rPr>
                <w:rFonts w:ascii="Verdana" w:hAnsi="Verdana" w:cs="Arial"/>
                <w:i/>
                <w:sz w:val="24"/>
                <w:szCs w:val="24"/>
              </w:rPr>
              <w:t xml:space="preserve">SUBMIT the following documents in a single email to </w:t>
            </w:r>
            <w:r w:rsidR="008B6C6C">
              <w:fldChar w:fldCharType="begin"/>
            </w:r>
            <w:r w:rsidR="008B6C6C">
              <w:instrText xml:space="preserve"> HYPERLINK "mailto:CHW@dshs.state.tx.us" </w:instrText>
            </w:r>
            <w:r w:rsidR="008B6C6C">
              <w:fldChar w:fldCharType="separate"/>
            </w:r>
            <w:r w:rsidRPr="00583851">
              <w:rPr>
                <w:rStyle w:val="Hyperlink"/>
                <w:rFonts w:ascii="Verdana" w:hAnsi="Verdana" w:cs="Arial"/>
                <w:i/>
                <w:sz w:val="24"/>
                <w:szCs w:val="24"/>
              </w:rPr>
              <w:t>CHW@dshs.</w:t>
            </w:r>
            <w:r w:rsidR="008B6C6C">
              <w:rPr>
                <w:rStyle w:val="Hyperlink"/>
                <w:rFonts w:ascii="Verdana" w:hAnsi="Verdana" w:cs="Arial"/>
                <w:i/>
                <w:sz w:val="24"/>
                <w:szCs w:val="24"/>
              </w:rPr>
              <w:fldChar w:fldCharType="end"/>
            </w:r>
            <w:r w:rsidR="00AE35B9">
              <w:rPr>
                <w:rStyle w:val="Hyperlink"/>
                <w:rFonts w:ascii="Verdana" w:hAnsi="Verdana" w:cs="Arial"/>
                <w:i/>
                <w:sz w:val="24"/>
                <w:szCs w:val="24"/>
              </w:rPr>
              <w:t>texas.gov</w:t>
            </w:r>
          </w:p>
        </w:tc>
      </w:tr>
      <w:tr w:rsidR="00D238CA" w:rsidRPr="001E359E" w14:paraId="407B7D24" w14:textId="77777777" w:rsidTr="008F67ED">
        <w:trPr>
          <w:trHeight w:val="467"/>
        </w:trPr>
        <w:tc>
          <w:tcPr>
            <w:tcW w:w="11317" w:type="dxa"/>
            <w:shd w:val="clear" w:color="auto" w:fill="FFFFFF" w:themeFill="background1"/>
            <w:vAlign w:val="center"/>
          </w:tcPr>
          <w:p w14:paraId="318B1A44" w14:textId="4781A4F4" w:rsidR="00D238CA" w:rsidRPr="00583851" w:rsidRDefault="00D238CA" w:rsidP="008F67ED">
            <w:pPr>
              <w:spacing w:before="120"/>
              <w:rPr>
                <w:rFonts w:ascii="Verdana" w:hAnsi="Verdana" w:cs="Arial"/>
                <w:szCs w:val="24"/>
              </w:rPr>
            </w:pPr>
            <w:r w:rsidRPr="00583851">
              <w:rPr>
                <w:rFonts w:ascii="Verdana" w:hAnsi="Verdana" w:cs="Arial"/>
                <w:smallCaps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51">
              <w:rPr>
                <w:rFonts w:ascii="Verdana" w:hAnsi="Verdana" w:cs="Arial"/>
                <w:smallCaps/>
                <w:szCs w:val="24"/>
              </w:rPr>
              <w:instrText xml:space="preserve"> FORMCHECKBOX </w:instrText>
            </w:r>
            <w:r w:rsidR="008B6C6C">
              <w:rPr>
                <w:rFonts w:ascii="Verdana" w:hAnsi="Verdana" w:cs="Arial"/>
                <w:smallCaps/>
                <w:szCs w:val="24"/>
              </w:rPr>
            </w:r>
            <w:r w:rsidR="008B6C6C">
              <w:rPr>
                <w:rFonts w:ascii="Verdana" w:hAnsi="Verdana" w:cs="Arial"/>
                <w:smallCaps/>
                <w:szCs w:val="24"/>
              </w:rPr>
              <w:fldChar w:fldCharType="separate"/>
            </w:r>
            <w:r w:rsidRPr="00583851">
              <w:rPr>
                <w:rFonts w:ascii="Verdana" w:hAnsi="Verdana" w:cs="Arial"/>
                <w:smallCaps/>
                <w:szCs w:val="24"/>
              </w:rPr>
              <w:fldChar w:fldCharType="end"/>
            </w:r>
            <w:r w:rsidRPr="00583851">
              <w:rPr>
                <w:rFonts w:ascii="Verdana" w:hAnsi="Verdana" w:cs="Arial"/>
                <w:smallCaps/>
                <w:szCs w:val="24"/>
              </w:rPr>
              <w:t xml:space="preserve">  </w:t>
            </w:r>
            <w:r w:rsidRPr="00583851">
              <w:rPr>
                <w:rFonts w:ascii="Verdana" w:hAnsi="Verdana" w:cs="Arial"/>
                <w:b/>
                <w:bCs/>
                <w:color w:val="000000"/>
                <w:szCs w:val="24"/>
              </w:rPr>
              <w:t xml:space="preserve">Curriculum Submission Form </w:t>
            </w:r>
          </w:p>
        </w:tc>
      </w:tr>
      <w:tr w:rsidR="00D238CA" w:rsidRPr="001E359E" w14:paraId="36A44423" w14:textId="77777777" w:rsidTr="008F67ED">
        <w:trPr>
          <w:trHeight w:val="431"/>
        </w:trPr>
        <w:tc>
          <w:tcPr>
            <w:tcW w:w="11317" w:type="dxa"/>
            <w:shd w:val="clear" w:color="auto" w:fill="FFFFFF" w:themeFill="background1"/>
            <w:vAlign w:val="center"/>
          </w:tcPr>
          <w:p w14:paraId="5C7CB122" w14:textId="59A13254" w:rsidR="00D238CA" w:rsidRPr="00583851" w:rsidRDefault="00D238CA" w:rsidP="008F67ED">
            <w:pPr>
              <w:spacing w:before="120"/>
              <w:rPr>
                <w:rFonts w:ascii="Verdana" w:hAnsi="Verdana" w:cs="Arial"/>
                <w:b/>
                <w:szCs w:val="24"/>
              </w:rPr>
            </w:pPr>
            <w:r w:rsidRPr="00583851">
              <w:rPr>
                <w:rFonts w:ascii="Verdana" w:hAnsi="Verdana" w:cs="Arial"/>
                <w:smallCaps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51">
              <w:rPr>
                <w:rFonts w:ascii="Verdana" w:hAnsi="Verdana" w:cs="Arial"/>
                <w:smallCaps/>
                <w:szCs w:val="24"/>
              </w:rPr>
              <w:instrText xml:space="preserve"> FORMCHECKBOX </w:instrText>
            </w:r>
            <w:r w:rsidR="008B6C6C">
              <w:rPr>
                <w:rFonts w:ascii="Verdana" w:hAnsi="Verdana" w:cs="Arial"/>
                <w:smallCaps/>
                <w:szCs w:val="24"/>
              </w:rPr>
            </w:r>
            <w:r w:rsidR="008B6C6C">
              <w:rPr>
                <w:rFonts w:ascii="Verdana" w:hAnsi="Verdana" w:cs="Arial"/>
                <w:smallCaps/>
                <w:szCs w:val="24"/>
              </w:rPr>
              <w:fldChar w:fldCharType="separate"/>
            </w:r>
            <w:r w:rsidRPr="00583851">
              <w:rPr>
                <w:rFonts w:ascii="Verdana" w:hAnsi="Verdana" w:cs="Arial"/>
                <w:smallCaps/>
                <w:szCs w:val="24"/>
              </w:rPr>
              <w:fldChar w:fldCharType="end"/>
            </w:r>
            <w:r w:rsidRPr="00583851">
              <w:rPr>
                <w:rFonts w:ascii="Verdana" w:hAnsi="Verdana" w:cs="Arial"/>
                <w:smallCaps/>
                <w:szCs w:val="24"/>
              </w:rPr>
              <w:t xml:space="preserve">  </w:t>
            </w:r>
            <w:r w:rsidRPr="00583851">
              <w:rPr>
                <w:rFonts w:ascii="Verdana" w:hAnsi="Verdana" w:cs="Arial"/>
                <w:b/>
                <w:szCs w:val="24"/>
              </w:rPr>
              <w:t>Curriculum and Lesson Plan</w:t>
            </w:r>
          </w:p>
        </w:tc>
      </w:tr>
      <w:tr w:rsidR="00D238CA" w:rsidRPr="001E359E" w14:paraId="0827A422" w14:textId="77777777" w:rsidTr="008F67ED">
        <w:trPr>
          <w:trHeight w:val="494"/>
        </w:trPr>
        <w:tc>
          <w:tcPr>
            <w:tcW w:w="11317" w:type="dxa"/>
            <w:shd w:val="clear" w:color="auto" w:fill="FFFFFF" w:themeFill="background1"/>
            <w:vAlign w:val="center"/>
          </w:tcPr>
          <w:p w14:paraId="56D6C3F0" w14:textId="65361A52" w:rsidR="00D238CA" w:rsidRPr="00583851" w:rsidRDefault="00D238CA" w:rsidP="008F67ED">
            <w:pPr>
              <w:spacing w:before="120"/>
              <w:rPr>
                <w:rFonts w:ascii="Verdana" w:hAnsi="Verdana" w:cs="Arial"/>
                <w:szCs w:val="24"/>
              </w:rPr>
            </w:pPr>
            <w:r w:rsidRPr="00583851">
              <w:rPr>
                <w:rFonts w:ascii="Verdana" w:hAnsi="Verdana" w:cs="Arial"/>
                <w:smallCaps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51">
              <w:rPr>
                <w:rFonts w:ascii="Verdana" w:hAnsi="Verdana" w:cs="Arial"/>
                <w:smallCaps/>
                <w:szCs w:val="24"/>
              </w:rPr>
              <w:instrText xml:space="preserve"> FORMCHECKBOX </w:instrText>
            </w:r>
            <w:r w:rsidR="008B6C6C">
              <w:rPr>
                <w:rFonts w:ascii="Verdana" w:hAnsi="Verdana" w:cs="Arial"/>
                <w:smallCaps/>
                <w:szCs w:val="24"/>
              </w:rPr>
            </w:r>
            <w:r w:rsidR="008B6C6C">
              <w:rPr>
                <w:rFonts w:ascii="Verdana" w:hAnsi="Verdana" w:cs="Arial"/>
                <w:smallCaps/>
                <w:szCs w:val="24"/>
              </w:rPr>
              <w:fldChar w:fldCharType="separate"/>
            </w:r>
            <w:r w:rsidRPr="00583851">
              <w:rPr>
                <w:rFonts w:ascii="Verdana" w:hAnsi="Verdana" w:cs="Arial"/>
                <w:smallCaps/>
                <w:szCs w:val="24"/>
              </w:rPr>
              <w:fldChar w:fldCharType="end"/>
            </w:r>
            <w:r w:rsidRPr="00583851">
              <w:rPr>
                <w:rFonts w:ascii="Verdana" w:hAnsi="Verdana" w:cs="Arial"/>
                <w:smallCaps/>
                <w:szCs w:val="24"/>
              </w:rPr>
              <w:t xml:space="preserve"> </w:t>
            </w:r>
            <w:r w:rsidRPr="00583851">
              <w:rPr>
                <w:rFonts w:ascii="Verdana" w:hAnsi="Verdana" w:cs="Arial"/>
                <w:b/>
                <w:szCs w:val="24"/>
              </w:rPr>
              <w:t>Sample certificate of completion</w:t>
            </w:r>
          </w:p>
        </w:tc>
      </w:tr>
      <w:tr w:rsidR="00D238CA" w:rsidRPr="001E359E" w14:paraId="1DF0230F" w14:textId="77777777" w:rsidTr="008F67ED">
        <w:trPr>
          <w:trHeight w:val="458"/>
        </w:trPr>
        <w:tc>
          <w:tcPr>
            <w:tcW w:w="11317" w:type="dxa"/>
            <w:shd w:val="clear" w:color="auto" w:fill="FFFFFF" w:themeFill="background1"/>
            <w:vAlign w:val="center"/>
          </w:tcPr>
          <w:p w14:paraId="73D06CF0" w14:textId="55815C2C" w:rsidR="00D238CA" w:rsidRPr="00583851" w:rsidRDefault="00D238CA" w:rsidP="00087C7F">
            <w:pPr>
              <w:spacing w:before="120"/>
              <w:rPr>
                <w:rFonts w:ascii="Verdana" w:hAnsi="Verdana" w:cs="Arial"/>
                <w:szCs w:val="24"/>
              </w:rPr>
            </w:pPr>
            <w:r w:rsidRPr="00583851">
              <w:rPr>
                <w:rFonts w:ascii="Verdana" w:hAnsi="Verdana" w:cs="Arial"/>
                <w:smallCaps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51">
              <w:rPr>
                <w:rFonts w:ascii="Verdana" w:hAnsi="Verdana" w:cs="Arial"/>
                <w:smallCaps/>
                <w:szCs w:val="24"/>
              </w:rPr>
              <w:instrText xml:space="preserve"> FORMCHECKBOX </w:instrText>
            </w:r>
            <w:r w:rsidR="008B6C6C">
              <w:rPr>
                <w:rFonts w:ascii="Verdana" w:hAnsi="Verdana" w:cs="Arial"/>
                <w:smallCaps/>
                <w:szCs w:val="24"/>
              </w:rPr>
            </w:r>
            <w:r w:rsidR="008B6C6C">
              <w:rPr>
                <w:rFonts w:ascii="Verdana" w:hAnsi="Verdana" w:cs="Arial"/>
                <w:smallCaps/>
                <w:szCs w:val="24"/>
              </w:rPr>
              <w:fldChar w:fldCharType="separate"/>
            </w:r>
            <w:r w:rsidRPr="00583851">
              <w:rPr>
                <w:rFonts w:ascii="Verdana" w:hAnsi="Verdana" w:cs="Arial"/>
                <w:smallCaps/>
                <w:szCs w:val="24"/>
              </w:rPr>
              <w:fldChar w:fldCharType="end"/>
            </w:r>
            <w:r w:rsidRPr="00583851">
              <w:rPr>
                <w:rFonts w:ascii="Verdana" w:hAnsi="Verdana" w:cs="Arial"/>
                <w:smallCaps/>
                <w:szCs w:val="24"/>
              </w:rPr>
              <w:t xml:space="preserve"> </w:t>
            </w:r>
            <w:r w:rsidRPr="00583851">
              <w:rPr>
                <w:rFonts w:ascii="Verdana" w:hAnsi="Verdana" w:cs="Arial"/>
                <w:b/>
                <w:szCs w:val="24"/>
              </w:rPr>
              <w:t>Field Work Outline</w:t>
            </w:r>
            <w:r w:rsidR="00087C7F" w:rsidRPr="00583851">
              <w:rPr>
                <w:rFonts w:ascii="Verdana" w:hAnsi="Verdana" w:cs="Arial"/>
                <w:b/>
                <w:szCs w:val="24"/>
              </w:rPr>
              <w:t xml:space="preserve"> </w:t>
            </w:r>
            <w:r w:rsidR="00087C7F" w:rsidRPr="00583851">
              <w:rPr>
                <w:rFonts w:ascii="Verdana" w:hAnsi="Verdana" w:cs="Arial"/>
                <w:szCs w:val="24"/>
              </w:rPr>
              <w:t>(when applicable)</w:t>
            </w:r>
          </w:p>
        </w:tc>
      </w:tr>
      <w:tr w:rsidR="00D238CA" w:rsidRPr="001E359E" w14:paraId="11066E19" w14:textId="77777777" w:rsidTr="008F67ED">
        <w:trPr>
          <w:trHeight w:val="629"/>
        </w:trPr>
        <w:tc>
          <w:tcPr>
            <w:tcW w:w="11317" w:type="dxa"/>
            <w:shd w:val="clear" w:color="auto" w:fill="FFFFFF" w:themeFill="background1"/>
            <w:vAlign w:val="center"/>
          </w:tcPr>
          <w:p w14:paraId="207DB145" w14:textId="15AC107F" w:rsidR="00D238CA" w:rsidRPr="00583851" w:rsidRDefault="00D238CA" w:rsidP="00087C7F">
            <w:pPr>
              <w:spacing w:before="120"/>
              <w:rPr>
                <w:rFonts w:ascii="Verdana" w:hAnsi="Verdana" w:cs="Arial"/>
                <w:smallCaps/>
                <w:szCs w:val="24"/>
              </w:rPr>
            </w:pPr>
            <w:r w:rsidRPr="00583851">
              <w:rPr>
                <w:rFonts w:ascii="Verdana" w:hAnsi="Verdana" w:cs="Arial"/>
                <w:smallCaps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51">
              <w:rPr>
                <w:rFonts w:ascii="Verdana" w:hAnsi="Verdana" w:cs="Arial"/>
                <w:smallCaps/>
                <w:szCs w:val="24"/>
              </w:rPr>
              <w:instrText xml:space="preserve"> FORMCHECKBOX </w:instrText>
            </w:r>
            <w:r w:rsidR="008B6C6C">
              <w:rPr>
                <w:rFonts w:ascii="Verdana" w:hAnsi="Verdana" w:cs="Arial"/>
                <w:smallCaps/>
                <w:szCs w:val="24"/>
              </w:rPr>
            </w:r>
            <w:r w:rsidR="008B6C6C">
              <w:rPr>
                <w:rFonts w:ascii="Verdana" w:hAnsi="Verdana" w:cs="Arial"/>
                <w:smallCaps/>
                <w:szCs w:val="24"/>
              </w:rPr>
              <w:fldChar w:fldCharType="separate"/>
            </w:r>
            <w:r w:rsidRPr="00583851">
              <w:rPr>
                <w:rFonts w:ascii="Verdana" w:hAnsi="Verdana" w:cs="Arial"/>
                <w:smallCaps/>
                <w:szCs w:val="24"/>
              </w:rPr>
              <w:fldChar w:fldCharType="end"/>
            </w:r>
            <w:r w:rsidRPr="00583851">
              <w:rPr>
                <w:rFonts w:ascii="Verdana" w:hAnsi="Verdana" w:cs="Arial"/>
                <w:smallCaps/>
                <w:szCs w:val="24"/>
              </w:rPr>
              <w:t xml:space="preserve">  </w:t>
            </w:r>
            <w:r w:rsidRPr="00583851">
              <w:rPr>
                <w:rFonts w:ascii="Verdana" w:hAnsi="Verdana" w:cs="Arial"/>
                <w:b/>
                <w:szCs w:val="24"/>
              </w:rPr>
              <w:t>Curriculum Authorization Release Letter or E-mail</w:t>
            </w:r>
            <w:r w:rsidR="00087C7F" w:rsidRPr="00583851">
              <w:rPr>
                <w:rFonts w:ascii="Verdana" w:hAnsi="Verdana" w:cs="Arial"/>
                <w:b/>
                <w:szCs w:val="24"/>
              </w:rPr>
              <w:t xml:space="preserve"> </w:t>
            </w:r>
            <w:r w:rsidR="00087C7F" w:rsidRPr="00583851">
              <w:rPr>
                <w:rFonts w:ascii="Verdana" w:hAnsi="Verdana" w:cs="Arial"/>
                <w:szCs w:val="24"/>
              </w:rPr>
              <w:t xml:space="preserve">(when applicable) - </w:t>
            </w:r>
            <w:r w:rsidRPr="00583851">
              <w:rPr>
                <w:rFonts w:ascii="Verdana" w:hAnsi="Verdana" w:cs="Arial"/>
                <w:szCs w:val="24"/>
              </w:rPr>
              <w:t>If curriculum was developed by another entity, please request an email or letter from the curriculum developer granting permission to use the</w:t>
            </w:r>
            <w:r w:rsidR="00087C7F" w:rsidRPr="00583851">
              <w:rPr>
                <w:rFonts w:ascii="Verdana" w:hAnsi="Verdana" w:cs="Arial"/>
                <w:szCs w:val="24"/>
              </w:rPr>
              <w:t xml:space="preserve"> curriculum to train CHWs</w:t>
            </w:r>
          </w:p>
        </w:tc>
      </w:tr>
    </w:tbl>
    <w:p w14:paraId="7CD23480" w14:textId="559F53EB" w:rsidR="00D238CA" w:rsidRDefault="00087C7F" w:rsidP="00D238CA">
      <w:pPr>
        <w:tabs>
          <w:tab w:val="left" w:pos="4584"/>
        </w:tabs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C1B226" wp14:editId="50F7FC1D">
                <wp:simplePos x="0" y="0"/>
                <wp:positionH relativeFrom="column">
                  <wp:posOffset>3213278</wp:posOffset>
                </wp:positionH>
                <wp:positionV relativeFrom="paragraph">
                  <wp:posOffset>285785</wp:posOffset>
                </wp:positionV>
                <wp:extent cx="1964690" cy="382905"/>
                <wp:effectExtent l="57150" t="19050" r="54610" b="1314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062">
                          <a:off x="0" y="0"/>
                          <a:ext cx="1964690" cy="382905"/>
                        </a:xfrm>
                        <a:prstGeom prst="rightArrow">
                          <a:avLst/>
                        </a:prstGeom>
                        <a:solidFill>
                          <a:srgbClr val="D0DFF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483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53pt;margin-top:22.5pt;width:154.7pt;height:30.15pt;rotation:291703fd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" adj="19495" fillcolor="#d0dffe" stroked="f">
                <v:shadow on="t" color="black" opacity="24903f" origin=",.5" offset="0,.55556mm"/>
              </v:shape>
            </w:pict>
          </mc:Fallback>
        </mc:AlternateContent>
      </w:r>
    </w:p>
    <w:p w14:paraId="4CC46186" w14:textId="6CE3227E" w:rsidR="00D238CA" w:rsidRDefault="00087C7F">
      <w:pPr>
        <w:rPr>
          <w:rFonts w:ascii="Arial" w:hAnsi="Arial" w:cs="Arial"/>
          <w:b/>
          <w:color w:val="1E03BD"/>
          <w:sz w:val="28"/>
          <w:szCs w:val="28"/>
        </w:rPr>
      </w:pPr>
      <w:r>
        <w:rPr>
          <w:rFonts w:ascii="Arial" w:hAnsi="Arial" w:cs="Arial"/>
          <w:b/>
          <w:noProof/>
          <w:color w:val="1E03B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0D5D0E" wp14:editId="295714DA">
                <wp:simplePos x="0" y="0"/>
                <wp:positionH relativeFrom="column">
                  <wp:posOffset>302260</wp:posOffset>
                </wp:positionH>
                <wp:positionV relativeFrom="paragraph">
                  <wp:posOffset>2545259</wp:posOffset>
                </wp:positionV>
                <wp:extent cx="6276975" cy="503555"/>
                <wp:effectExtent l="57150" t="38100" r="47625" b="6794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03555"/>
                        </a:xfrm>
                        <a:prstGeom prst="rightArrow">
                          <a:avLst/>
                        </a:prstGeom>
                        <a:solidFill>
                          <a:srgbClr val="D0DFF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F92A6" w14:textId="4393F7A6" w:rsidR="00AB596A" w:rsidRPr="00AB596A" w:rsidRDefault="00AB596A" w:rsidP="00AB596A">
                            <w:pPr>
                              <w:jc w:val="center"/>
                              <w:rPr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</w:rPr>
                              <w:t xml:space="preserve">Process typically takes </w:t>
                            </w:r>
                            <w:r w:rsidRPr="00AB596A">
                              <w:rPr>
                                <w:smallCaps/>
                                <w:sz w:val="24"/>
                              </w:rPr>
                              <w:t>4 to 6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D5D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7" type="#_x0000_t13" style="position:absolute;margin-left:23.8pt;margin-top:200.4pt;width:494.25pt;height:39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" adj="20734" fillcolor="#d0dffe" stroked="f">
                <v:shadow on="t" color="black" opacity="24903f" origin=",.5" offset="0,.55556mm"/>
                <v:textbox>
                  <w:txbxContent>
                    <w:p w14:paraId="360F92A6" w14:textId="4393F7A6" w:rsidR="00AB596A" w:rsidRPr="00AB596A" w:rsidRDefault="00AB596A" w:rsidP="00AB596A">
                      <w:pPr>
                        <w:jc w:val="center"/>
                        <w:rPr>
                          <w:smallCaps/>
                          <w:sz w:val="24"/>
                        </w:rPr>
                      </w:pPr>
                      <w:r>
                        <w:rPr>
                          <w:smallCaps/>
                          <w:sz w:val="24"/>
                        </w:rPr>
                        <w:t xml:space="preserve">Process typically takes </w:t>
                      </w:r>
                      <w:r w:rsidRPr="00AB596A">
                        <w:rPr>
                          <w:smallCaps/>
                          <w:sz w:val="24"/>
                        </w:rPr>
                        <w:t>4 to 6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E03B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AC4EA2" wp14:editId="60AF1C48">
                <wp:simplePos x="0" y="0"/>
                <wp:positionH relativeFrom="column">
                  <wp:posOffset>3187258</wp:posOffset>
                </wp:positionH>
                <wp:positionV relativeFrom="paragraph">
                  <wp:posOffset>1907821</wp:posOffset>
                </wp:positionV>
                <wp:extent cx="812992" cy="356870"/>
                <wp:effectExtent l="38100" t="76200" r="63500" b="62230"/>
                <wp:wrapNone/>
                <wp:docPr id="15" name="Notch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3588">
                          <a:off x="0" y="0"/>
                          <a:ext cx="812992" cy="356870"/>
                        </a:xfrm>
                        <a:prstGeom prst="notchedRightArrow">
                          <a:avLst/>
                        </a:prstGeom>
                        <a:solidFill>
                          <a:srgbClr val="D0DFF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F117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5" o:spid="_x0000_s1026" type="#_x0000_t94" style="position:absolute;margin-left:250.95pt;margin-top:150.2pt;width:64pt;height:28.1pt;rotation:-10940593fd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" adj="16859" fillcolor="#d0dffe" stroked="f">
                <v:shadow on="t" color="black" opacity="24903f" origin=",.5" offset="0,.55556mm"/>
              </v:shape>
            </w:pict>
          </mc:Fallback>
        </mc:AlternateContent>
      </w:r>
      <w:r w:rsidR="00D238CA">
        <w:rPr>
          <w:rFonts w:ascii="Arial" w:hAnsi="Arial" w:cs="Arial"/>
          <w:b/>
          <w:color w:val="1E03BD"/>
          <w:sz w:val="28"/>
          <w:szCs w:val="28"/>
        </w:rPr>
        <w:br w:type="page"/>
      </w:r>
    </w:p>
    <w:p w14:paraId="051D8EFA" w14:textId="0945907B" w:rsidR="00DC654D" w:rsidRPr="00583851" w:rsidRDefault="00DC654D" w:rsidP="00DC654D">
      <w:pPr>
        <w:spacing w:line="240" w:lineRule="auto"/>
        <w:jc w:val="center"/>
        <w:rPr>
          <w:rFonts w:ascii="Verdana" w:hAnsi="Verdana" w:cs="Arial"/>
          <w:b/>
          <w:color w:val="1E03BD"/>
          <w:sz w:val="28"/>
          <w:szCs w:val="28"/>
        </w:rPr>
      </w:pPr>
      <w:r w:rsidRPr="00583851">
        <w:rPr>
          <w:rFonts w:ascii="Verdana" w:hAnsi="Verdana" w:cs="Arial"/>
          <w:b/>
          <w:color w:val="1E03BD"/>
          <w:sz w:val="28"/>
          <w:szCs w:val="28"/>
        </w:rPr>
        <w:lastRenderedPageBreak/>
        <w:t xml:space="preserve">Curriculum Submission </w:t>
      </w:r>
      <w:r w:rsidR="00AB596A" w:rsidRPr="00583851">
        <w:rPr>
          <w:rFonts w:ascii="Verdana" w:hAnsi="Verdana" w:cs="Arial"/>
          <w:b/>
          <w:color w:val="1E03BD"/>
          <w:sz w:val="28"/>
          <w:szCs w:val="28"/>
        </w:rPr>
        <w:t>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2504"/>
        <w:gridCol w:w="1942"/>
        <w:gridCol w:w="490"/>
        <w:gridCol w:w="5836"/>
        <w:gridCol w:w="9"/>
      </w:tblGrid>
      <w:tr w:rsidR="000B3F98" w:rsidRPr="00583851" w14:paraId="67FB2B70" w14:textId="77777777" w:rsidTr="00AB596A">
        <w:trPr>
          <w:trHeight w:val="503"/>
          <w:jc w:val="center"/>
        </w:trPr>
        <w:tc>
          <w:tcPr>
            <w:tcW w:w="4455" w:type="dxa"/>
            <w:gridSpan w:val="3"/>
          </w:tcPr>
          <w:p w14:paraId="5BA897B1" w14:textId="7180828A" w:rsidR="000B3F98" w:rsidRPr="00583851" w:rsidRDefault="000B3F98" w:rsidP="00087C7F">
            <w:pPr>
              <w:spacing w:before="12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Date Submitted:</w:t>
            </w:r>
            <w:r w:rsidR="00AB596A" w:rsidRPr="00583851"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</w:tc>
        <w:tc>
          <w:tcPr>
            <w:tcW w:w="6335" w:type="dxa"/>
            <w:gridSpan w:val="3"/>
          </w:tcPr>
          <w:p w14:paraId="6DD037D7" w14:textId="703E11AE" w:rsidR="000B3F98" w:rsidRPr="00583851" w:rsidRDefault="000B3F98" w:rsidP="00087C7F">
            <w:pPr>
              <w:spacing w:before="12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Submitted by:</w:t>
            </w:r>
            <w:r w:rsidR="00AB596A" w:rsidRPr="00583851"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</w:tc>
      </w:tr>
      <w:tr w:rsidR="00607131" w:rsidRPr="00583851" w14:paraId="5E0E45DA" w14:textId="77777777" w:rsidTr="00AB596A">
        <w:trPr>
          <w:jc w:val="center"/>
        </w:trPr>
        <w:tc>
          <w:tcPr>
            <w:tcW w:w="4455" w:type="dxa"/>
            <w:gridSpan w:val="3"/>
          </w:tcPr>
          <w:p w14:paraId="29BE5D1A" w14:textId="183927C4" w:rsidR="00607131" w:rsidRPr="00583851" w:rsidRDefault="00F060DD" w:rsidP="00087C7F">
            <w:pPr>
              <w:spacing w:before="12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Training Program</w:t>
            </w:r>
            <w:r w:rsidR="00607131" w:rsidRPr="00583851">
              <w:rPr>
                <w:rFonts w:ascii="Verdana" w:hAnsi="Verdana" w:cs="Arial"/>
                <w:b/>
                <w:sz w:val="24"/>
                <w:szCs w:val="24"/>
              </w:rPr>
              <w:t>:</w:t>
            </w:r>
            <w:r w:rsidR="00AB596A" w:rsidRPr="00583851"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</w:tc>
        <w:tc>
          <w:tcPr>
            <w:tcW w:w="6335" w:type="dxa"/>
            <w:gridSpan w:val="3"/>
          </w:tcPr>
          <w:p w14:paraId="07067A20" w14:textId="07F40BD1" w:rsidR="00607131" w:rsidRPr="00583851" w:rsidRDefault="000B3F98" w:rsidP="00087C7F">
            <w:pPr>
              <w:spacing w:before="120"/>
              <w:rPr>
                <w:rFonts w:ascii="Verdana" w:hAnsi="Verdana" w:cs="Arial"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000C83" w:rsidRPr="00583851">
              <w:rPr>
                <w:rFonts w:ascii="Verdana" w:hAnsi="Verdana" w:cs="Arial"/>
                <w:b/>
                <w:sz w:val="24"/>
                <w:szCs w:val="24"/>
              </w:rPr>
              <w:t>uthorized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 by </w:t>
            </w:r>
            <w:r w:rsidR="00F060DD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Primary </w:t>
            </w:r>
            <w:r w:rsidR="00EA4352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Training </w:t>
            </w:r>
            <w:r w:rsidR="00F060DD" w:rsidRPr="00583851">
              <w:rPr>
                <w:rFonts w:ascii="Verdana" w:hAnsi="Verdana" w:cs="Arial"/>
                <w:b/>
                <w:sz w:val="24"/>
                <w:szCs w:val="24"/>
              </w:rPr>
              <w:t>Program Contact</w:t>
            </w:r>
            <w:r w:rsidR="008C17FE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AB596A" w:rsidRPr="00583851">
              <w:rPr>
                <w:rFonts w:ascii="Verdana" w:hAnsi="Verdana" w:cs="Arial"/>
                <w:b/>
                <w:sz w:val="24"/>
                <w:szCs w:val="24"/>
              </w:rPr>
              <w:br/>
            </w:r>
            <w:r w:rsidR="008C17FE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(list </w:t>
            </w:r>
            <w:r w:rsidR="00322356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contact </w:t>
            </w:r>
            <w:r w:rsidR="008C17FE" w:rsidRPr="00583851">
              <w:rPr>
                <w:rFonts w:ascii="Verdana" w:hAnsi="Verdana" w:cs="Arial"/>
                <w:b/>
                <w:sz w:val="24"/>
                <w:szCs w:val="24"/>
              </w:rPr>
              <w:t>name)</w:t>
            </w:r>
            <w:r w:rsidR="00607131" w:rsidRPr="00583851">
              <w:rPr>
                <w:rFonts w:ascii="Verdana" w:hAnsi="Verdana" w:cs="Arial"/>
                <w:b/>
                <w:sz w:val="24"/>
                <w:szCs w:val="24"/>
              </w:rPr>
              <w:t>:</w:t>
            </w:r>
            <w:r w:rsidR="00AB596A" w:rsidRPr="00583851"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  <w:p w14:paraId="1E87E2A3" w14:textId="77777777" w:rsidR="00534F50" w:rsidRPr="00583851" w:rsidRDefault="00534F50" w:rsidP="00087C7F">
            <w:pPr>
              <w:spacing w:before="120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A4EF6" w:rsidRPr="00583851" w14:paraId="619C5745" w14:textId="77777777" w:rsidTr="00AB596A">
        <w:trPr>
          <w:trHeight w:val="422"/>
          <w:jc w:val="center"/>
        </w:trPr>
        <w:tc>
          <w:tcPr>
            <w:tcW w:w="2513" w:type="dxa"/>
            <w:gridSpan w:val="2"/>
          </w:tcPr>
          <w:p w14:paraId="649AB6B3" w14:textId="1F4C5798" w:rsidR="008A4EF6" w:rsidRPr="00583851" w:rsidRDefault="008A4EF6" w:rsidP="00087C7F">
            <w:pPr>
              <w:spacing w:before="12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Curriculum Title</w:t>
            </w:r>
            <w:r w:rsidR="00AB596A" w:rsidRPr="00583851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</w:tc>
        <w:tc>
          <w:tcPr>
            <w:tcW w:w="8277" w:type="dxa"/>
            <w:gridSpan w:val="4"/>
          </w:tcPr>
          <w:p w14:paraId="1E5FF08F" w14:textId="5FF40598" w:rsidR="008A4EF6" w:rsidRPr="00583851" w:rsidRDefault="00AB596A" w:rsidP="00AB596A">
            <w:pPr>
              <w:tabs>
                <w:tab w:val="left" w:pos="1284"/>
              </w:tabs>
              <w:rPr>
                <w:rFonts w:ascii="Verdana" w:hAnsi="Verdana" w:cs="Arial"/>
                <w:sz w:val="24"/>
                <w:szCs w:val="24"/>
              </w:rPr>
            </w:pPr>
            <w:r w:rsidRPr="00583851">
              <w:rPr>
                <w:rFonts w:ascii="Verdana" w:hAnsi="Verdana" w:cs="Arial"/>
                <w:sz w:val="24"/>
                <w:szCs w:val="24"/>
              </w:rPr>
              <w:tab/>
            </w:r>
          </w:p>
        </w:tc>
      </w:tr>
      <w:tr w:rsidR="008A4EF6" w:rsidRPr="00583851" w14:paraId="17EF6A8C" w14:textId="77777777" w:rsidTr="00AB596A">
        <w:trPr>
          <w:trHeight w:val="782"/>
          <w:jc w:val="center"/>
        </w:trPr>
        <w:tc>
          <w:tcPr>
            <w:tcW w:w="2513" w:type="dxa"/>
            <w:gridSpan w:val="2"/>
          </w:tcPr>
          <w:p w14:paraId="45CCCA2F" w14:textId="6FD8F6C9" w:rsidR="008A4EF6" w:rsidRPr="00583851" w:rsidRDefault="008A4EF6" w:rsidP="00087C7F">
            <w:pPr>
              <w:spacing w:before="120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Topic </w:t>
            </w:r>
            <w:r w:rsidR="00AB596A" w:rsidRPr="00583851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>rea(s)</w:t>
            </w:r>
            <w:r w:rsidR="00AB596A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 or </w:t>
            </w:r>
            <w:r w:rsidR="00C51BC9" w:rsidRPr="00583851">
              <w:rPr>
                <w:rFonts w:ascii="Verdana" w:hAnsi="Verdana" w:cs="Arial"/>
                <w:b/>
                <w:sz w:val="24"/>
                <w:szCs w:val="24"/>
              </w:rPr>
              <w:t>Key words</w:t>
            </w:r>
            <w:r w:rsidR="00AB596A" w:rsidRPr="00583851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</w:tc>
        <w:tc>
          <w:tcPr>
            <w:tcW w:w="8277" w:type="dxa"/>
            <w:gridSpan w:val="4"/>
          </w:tcPr>
          <w:p w14:paraId="5C7537ED" w14:textId="77777777" w:rsidR="008A4EF6" w:rsidRPr="00583851" w:rsidRDefault="008A4EF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02F6B" w:rsidRPr="00583851" w14:paraId="2440F635" w14:textId="77777777" w:rsidTr="00AB596A">
        <w:trPr>
          <w:gridBefore w:val="1"/>
          <w:wBefore w:w="9" w:type="dxa"/>
          <w:tblHeader/>
          <w:jc w:val="center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74277" w14:textId="7195CD65" w:rsidR="00202F6B" w:rsidRPr="00583851" w:rsidRDefault="00202F6B" w:rsidP="008C17FE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Type of curriculum</w:t>
            </w:r>
            <w:r w:rsidR="00AB596A" w:rsidRPr="00583851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</w:tc>
        <w:tc>
          <w:tcPr>
            <w:tcW w:w="827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DC59F" w14:textId="77777777" w:rsidR="00202F6B" w:rsidRPr="00583851" w:rsidRDefault="008B6C6C" w:rsidP="008C17FE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19462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6B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2F6B" w:rsidRPr="00583851">
              <w:rPr>
                <w:rFonts w:ascii="Verdana" w:hAnsi="Verdana" w:cs="Arial"/>
                <w:sz w:val="24"/>
                <w:szCs w:val="24"/>
              </w:rPr>
              <w:t xml:space="preserve"> CHW training</w:t>
            </w:r>
          </w:p>
          <w:p w14:paraId="603317F0" w14:textId="77777777" w:rsidR="00202F6B" w:rsidRPr="00583851" w:rsidRDefault="008B6C6C" w:rsidP="008C17FE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0176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6B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2F6B" w:rsidRPr="00583851">
              <w:rPr>
                <w:rFonts w:ascii="Verdana" w:hAnsi="Verdana" w:cs="Arial"/>
                <w:sz w:val="24"/>
                <w:szCs w:val="24"/>
              </w:rPr>
              <w:t xml:space="preserve"> Instructor training</w:t>
            </w:r>
          </w:p>
          <w:p w14:paraId="232A2E5A" w14:textId="77777777" w:rsidR="00202F6B" w:rsidRPr="00583851" w:rsidRDefault="008B6C6C" w:rsidP="008C17FE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9291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98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2F6B" w:rsidRPr="00583851">
              <w:rPr>
                <w:rFonts w:ascii="Verdana" w:hAnsi="Verdana" w:cs="Arial"/>
                <w:sz w:val="24"/>
                <w:szCs w:val="24"/>
              </w:rPr>
              <w:t xml:space="preserve"> Both</w:t>
            </w:r>
          </w:p>
        </w:tc>
      </w:tr>
      <w:tr w:rsidR="00202F6B" w:rsidRPr="00583851" w14:paraId="2826937B" w14:textId="77777777" w:rsidTr="00AB596A">
        <w:trPr>
          <w:gridBefore w:val="1"/>
          <w:wBefore w:w="9" w:type="dxa"/>
          <w:tblHeader/>
          <w:jc w:val="center"/>
        </w:trPr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FA" w14:textId="77777777" w:rsidR="00202F6B" w:rsidRPr="00583851" w:rsidRDefault="00202F6B" w:rsidP="008C17FE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84605" w14:textId="77777777" w:rsidR="00202F6B" w:rsidRPr="00583851" w:rsidRDefault="008B6C6C" w:rsidP="008C17FE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4747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6B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79" w:rsidRPr="0058385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202F6B" w:rsidRPr="00583851">
              <w:rPr>
                <w:rFonts w:ascii="Verdana" w:hAnsi="Verdana" w:cs="Arial"/>
                <w:sz w:val="24"/>
                <w:szCs w:val="24"/>
              </w:rPr>
              <w:t>Core training (part of initial training course</w:t>
            </w:r>
            <w:r w:rsidR="00322356" w:rsidRPr="00583851">
              <w:rPr>
                <w:rFonts w:ascii="Verdana" w:hAnsi="Verdana" w:cs="Arial"/>
                <w:sz w:val="24"/>
                <w:szCs w:val="24"/>
              </w:rPr>
              <w:t xml:space="preserve"> of at least 160 hours</w:t>
            </w:r>
            <w:r w:rsidR="00202F6B" w:rsidRPr="00583851">
              <w:rPr>
                <w:rFonts w:ascii="Verdana" w:hAnsi="Verdana" w:cs="Arial"/>
                <w:sz w:val="24"/>
                <w:szCs w:val="24"/>
              </w:rPr>
              <w:t>)</w:t>
            </w:r>
          </w:p>
          <w:p w14:paraId="475325ED" w14:textId="77777777" w:rsidR="00202F6B" w:rsidRPr="00583851" w:rsidRDefault="008B6C6C" w:rsidP="008C17FE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9034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6B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2F6B" w:rsidRPr="00583851">
              <w:rPr>
                <w:rFonts w:ascii="Verdana" w:hAnsi="Verdana" w:cs="Arial"/>
                <w:sz w:val="24"/>
                <w:szCs w:val="24"/>
              </w:rPr>
              <w:t xml:space="preserve"> Continuing Education</w:t>
            </w:r>
          </w:p>
          <w:p w14:paraId="5BE2D587" w14:textId="77777777" w:rsidR="00202F6B" w:rsidRPr="00583851" w:rsidRDefault="008B6C6C" w:rsidP="008C17FE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8378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6B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2F6B" w:rsidRPr="00583851">
              <w:rPr>
                <w:rFonts w:ascii="Verdana" w:hAnsi="Verdana" w:cs="Arial"/>
                <w:sz w:val="24"/>
                <w:szCs w:val="24"/>
              </w:rPr>
              <w:t xml:space="preserve"> Both</w:t>
            </w:r>
          </w:p>
        </w:tc>
      </w:tr>
      <w:tr w:rsidR="00EF526C" w:rsidRPr="00583851" w14:paraId="030BD91C" w14:textId="77777777" w:rsidTr="00724021">
        <w:trPr>
          <w:gridAfter w:val="1"/>
          <w:wAfter w:w="9" w:type="dxa"/>
          <w:jc w:val="center"/>
        </w:trPr>
        <w:tc>
          <w:tcPr>
            <w:tcW w:w="10781" w:type="dxa"/>
            <w:gridSpan w:val="5"/>
            <w:tcBorders>
              <w:top w:val="single" w:sz="4" w:space="0" w:color="auto"/>
            </w:tcBorders>
            <w:vAlign w:val="center"/>
          </w:tcPr>
          <w:p w14:paraId="45525822" w14:textId="1594647E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i/>
                <w:sz w:val="24"/>
                <w:szCs w:val="24"/>
              </w:rPr>
              <w:t>Please enter the information below from the course lesson plan and/or presentation:</w:t>
            </w:r>
          </w:p>
        </w:tc>
      </w:tr>
      <w:tr w:rsidR="000B3F98" w:rsidRPr="00583851" w14:paraId="16CABF55" w14:textId="77777777" w:rsidTr="00826E4C">
        <w:trPr>
          <w:gridAfter w:val="1"/>
          <w:wAfter w:w="9" w:type="dxa"/>
          <w:trHeight w:val="51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14:paraId="7894C8F5" w14:textId="01A53BCD" w:rsidR="000B3F98" w:rsidRPr="00583851" w:rsidRDefault="00EF526C" w:rsidP="00826E4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Total number of contact hours:</w:t>
            </w:r>
          </w:p>
        </w:tc>
        <w:tc>
          <w:tcPr>
            <w:tcW w:w="5836" w:type="dxa"/>
            <w:vAlign w:val="center"/>
          </w:tcPr>
          <w:p w14:paraId="7EEE4B46" w14:textId="77777777" w:rsidR="000B3F98" w:rsidRPr="00583851" w:rsidRDefault="000B3F98" w:rsidP="00EF526C">
            <w:pPr>
              <w:rPr>
                <w:rFonts w:ascii="Verdana" w:hAnsi="Verdana" w:cs="Arial"/>
                <w:sz w:val="40"/>
                <w:szCs w:val="40"/>
              </w:rPr>
            </w:pPr>
          </w:p>
        </w:tc>
      </w:tr>
      <w:tr w:rsidR="000B3F98" w:rsidRPr="00583851" w14:paraId="22092C1B" w14:textId="77777777" w:rsidTr="00826E4C">
        <w:trPr>
          <w:gridAfter w:val="1"/>
          <w:wAfter w:w="9" w:type="dxa"/>
          <w:trHeight w:val="701"/>
          <w:jc w:val="center"/>
        </w:trPr>
        <w:tc>
          <w:tcPr>
            <w:tcW w:w="4945" w:type="dxa"/>
            <w:gridSpan w:val="4"/>
            <w:vAlign w:val="center"/>
          </w:tcPr>
          <w:p w14:paraId="7B1ADFF0" w14:textId="3970DEF3" w:rsidR="000B3F98" w:rsidRPr="00583851" w:rsidRDefault="000B3F98" w:rsidP="00826E4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Number of contac</w:t>
            </w:r>
            <w:r w:rsidR="00EF526C" w:rsidRPr="00583851">
              <w:rPr>
                <w:rFonts w:ascii="Verdana" w:hAnsi="Verdana" w:cs="Arial"/>
                <w:b/>
                <w:sz w:val="24"/>
                <w:szCs w:val="24"/>
              </w:rPr>
              <w:t>t hours by core competency(</w:t>
            </w:r>
            <w:proofErr w:type="spellStart"/>
            <w:r w:rsidR="00EF526C" w:rsidRPr="00583851">
              <w:rPr>
                <w:rFonts w:ascii="Verdana" w:hAnsi="Verdana" w:cs="Arial"/>
                <w:b/>
                <w:sz w:val="24"/>
                <w:szCs w:val="24"/>
              </w:rPr>
              <w:t>ies</w:t>
            </w:r>
            <w:proofErr w:type="spellEnd"/>
            <w:r w:rsidR="00EF526C" w:rsidRPr="00583851">
              <w:rPr>
                <w:rFonts w:ascii="Verdana" w:hAnsi="Verdana" w:cs="Arial"/>
                <w:b/>
                <w:sz w:val="24"/>
                <w:szCs w:val="24"/>
              </w:rPr>
              <w:t>):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6" w:type="dxa"/>
            <w:vAlign w:val="center"/>
          </w:tcPr>
          <w:p w14:paraId="510E0601" w14:textId="77777777" w:rsidR="000B3F98" w:rsidRPr="00583851" w:rsidRDefault="000B3F98" w:rsidP="00EF526C">
            <w:pPr>
              <w:rPr>
                <w:rFonts w:ascii="Verdana" w:hAnsi="Verdana" w:cs="Arial"/>
                <w:sz w:val="40"/>
                <w:szCs w:val="40"/>
              </w:rPr>
            </w:pPr>
          </w:p>
        </w:tc>
      </w:tr>
      <w:tr w:rsidR="004A40F7" w:rsidRPr="00583851" w14:paraId="54F6FCF0" w14:textId="77777777" w:rsidTr="00826E4C">
        <w:trPr>
          <w:gridAfter w:val="1"/>
          <w:wAfter w:w="9" w:type="dxa"/>
          <w:trHeight w:val="1349"/>
          <w:jc w:val="center"/>
        </w:trPr>
        <w:tc>
          <w:tcPr>
            <w:tcW w:w="4945" w:type="dxa"/>
            <w:gridSpan w:val="4"/>
            <w:vAlign w:val="center"/>
          </w:tcPr>
          <w:p w14:paraId="54EDD62F" w14:textId="16D885B7" w:rsidR="004A40F7" w:rsidRPr="00583851" w:rsidRDefault="00EF526C" w:rsidP="00826E4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Learner-centered objectives</w:t>
            </w:r>
            <w:r w:rsidR="001B5747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1B5747" w:rsidRPr="00583851">
              <w:rPr>
                <w:rFonts w:ascii="Verdana" w:hAnsi="Verdana" w:cs="Arial"/>
                <w:b/>
                <w:sz w:val="24"/>
                <w:szCs w:val="24"/>
              </w:rPr>
              <w:t>Describe how learner- centered objectives are appropriate for CHWs or Instructors of CHWs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>):</w:t>
            </w:r>
          </w:p>
        </w:tc>
        <w:tc>
          <w:tcPr>
            <w:tcW w:w="5836" w:type="dxa"/>
            <w:vAlign w:val="center"/>
          </w:tcPr>
          <w:p w14:paraId="433EA2C3" w14:textId="77777777" w:rsidR="004A40F7" w:rsidRPr="00583851" w:rsidRDefault="004A40F7" w:rsidP="00EF526C">
            <w:pPr>
              <w:rPr>
                <w:rFonts w:ascii="Verdana" w:hAnsi="Verdana" w:cs="Arial"/>
                <w:sz w:val="40"/>
                <w:szCs w:val="40"/>
              </w:rPr>
            </w:pPr>
          </w:p>
        </w:tc>
      </w:tr>
      <w:tr w:rsidR="00EF526C" w:rsidRPr="00583851" w14:paraId="6F01C6FF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225264D2" w14:textId="2D5E7BCC" w:rsidR="00826E4C" w:rsidRPr="00583851" w:rsidRDefault="00EF526C" w:rsidP="00826E4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Name and certification # of certified instructor involved in the development or review of curriculum:</w:t>
            </w:r>
          </w:p>
        </w:tc>
        <w:tc>
          <w:tcPr>
            <w:tcW w:w="5836" w:type="dxa"/>
            <w:vAlign w:val="center"/>
          </w:tcPr>
          <w:p w14:paraId="4DF299C4" w14:textId="77777777" w:rsidR="00EF526C" w:rsidRPr="00583851" w:rsidRDefault="00EF526C" w:rsidP="00EF526C">
            <w:pPr>
              <w:rPr>
                <w:rFonts w:ascii="Verdana" w:hAnsi="Verdana" w:cs="Arial"/>
                <w:sz w:val="40"/>
                <w:szCs w:val="40"/>
              </w:rPr>
            </w:pPr>
          </w:p>
        </w:tc>
      </w:tr>
      <w:tr w:rsidR="00EF526C" w:rsidRPr="00583851" w14:paraId="0B3A66C2" w14:textId="77777777" w:rsidTr="00826E4C">
        <w:trPr>
          <w:gridAfter w:val="1"/>
          <w:wAfter w:w="9" w:type="dxa"/>
          <w:trHeight w:val="1970"/>
          <w:jc w:val="center"/>
        </w:trPr>
        <w:tc>
          <w:tcPr>
            <w:tcW w:w="4945" w:type="dxa"/>
            <w:gridSpan w:val="4"/>
            <w:vAlign w:val="center"/>
          </w:tcPr>
          <w:p w14:paraId="323C19D3" w14:textId="0C2D4297" w:rsidR="00EF526C" w:rsidRPr="00583851" w:rsidRDefault="00EF526C" w:rsidP="00826E4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Name and organization of curriculum developer (Note - If curriculum was developed by another entity, include public domain information or documentation of approval by curriculum developer): </w:t>
            </w:r>
          </w:p>
        </w:tc>
        <w:tc>
          <w:tcPr>
            <w:tcW w:w="5836" w:type="dxa"/>
            <w:vAlign w:val="center"/>
          </w:tcPr>
          <w:p w14:paraId="46B790CA" w14:textId="77777777" w:rsidR="00EF526C" w:rsidRPr="00583851" w:rsidRDefault="00EF526C" w:rsidP="00EF526C">
            <w:pPr>
              <w:rPr>
                <w:rFonts w:ascii="Verdana" w:hAnsi="Verdana" w:cs="Arial"/>
                <w:sz w:val="40"/>
                <w:szCs w:val="40"/>
              </w:rPr>
            </w:pPr>
          </w:p>
        </w:tc>
      </w:tr>
      <w:tr w:rsidR="00EF526C" w:rsidRPr="00583851" w14:paraId="3C69FA89" w14:textId="77777777" w:rsidTr="00826E4C">
        <w:trPr>
          <w:gridAfter w:val="1"/>
          <w:wAfter w:w="9" w:type="dxa"/>
          <w:trHeight w:val="1331"/>
          <w:jc w:val="center"/>
        </w:trPr>
        <w:tc>
          <w:tcPr>
            <w:tcW w:w="4945" w:type="dxa"/>
            <w:gridSpan w:val="4"/>
            <w:vAlign w:val="center"/>
          </w:tcPr>
          <w:p w14:paraId="364537FC" w14:textId="25951446" w:rsidR="00EF526C" w:rsidRPr="00583851" w:rsidRDefault="00EF526C" w:rsidP="00826E4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Name and certification # of certified instructor(s) who will teach the curriculum (If planning to use a guest instructor, indicate that here):</w:t>
            </w:r>
          </w:p>
        </w:tc>
        <w:tc>
          <w:tcPr>
            <w:tcW w:w="5836" w:type="dxa"/>
            <w:vAlign w:val="center"/>
          </w:tcPr>
          <w:p w14:paraId="188188CE" w14:textId="77777777" w:rsidR="00EF526C" w:rsidRPr="00583851" w:rsidRDefault="00EF526C" w:rsidP="00EF526C">
            <w:pPr>
              <w:rPr>
                <w:rFonts w:ascii="Verdana" w:hAnsi="Verdana" w:cs="Arial"/>
                <w:sz w:val="40"/>
                <w:szCs w:val="40"/>
              </w:rPr>
            </w:pPr>
          </w:p>
        </w:tc>
      </w:tr>
      <w:tr w:rsidR="00EF526C" w:rsidRPr="00583851" w14:paraId="5380732A" w14:textId="77777777" w:rsidTr="00826E4C">
        <w:trPr>
          <w:gridAfter w:val="1"/>
          <w:wAfter w:w="9" w:type="dxa"/>
          <w:trHeight w:val="980"/>
          <w:jc w:val="center"/>
        </w:trPr>
        <w:tc>
          <w:tcPr>
            <w:tcW w:w="4945" w:type="dxa"/>
            <w:gridSpan w:val="4"/>
            <w:vAlign w:val="center"/>
          </w:tcPr>
          <w:p w14:paraId="5C0F6CBC" w14:textId="6DDD76B6" w:rsidR="00EF526C" w:rsidRPr="00583851" w:rsidRDefault="00EF526C" w:rsidP="00826E4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Citations and references for information provided in the curriculum. Internet links (URLs) provided must be active:</w:t>
            </w:r>
          </w:p>
        </w:tc>
        <w:tc>
          <w:tcPr>
            <w:tcW w:w="5836" w:type="dxa"/>
            <w:vAlign w:val="center"/>
          </w:tcPr>
          <w:p w14:paraId="56CB6221" w14:textId="77777777" w:rsidR="00EF526C" w:rsidRPr="00583851" w:rsidRDefault="00EF526C" w:rsidP="00EF526C">
            <w:pPr>
              <w:rPr>
                <w:rFonts w:ascii="Verdana" w:hAnsi="Verdana" w:cs="Arial"/>
                <w:sz w:val="40"/>
                <w:szCs w:val="40"/>
              </w:rPr>
            </w:pPr>
          </w:p>
        </w:tc>
      </w:tr>
      <w:tr w:rsidR="00EF526C" w:rsidRPr="00583851" w14:paraId="3D24FABE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66632935" w14:textId="39A181F3" w:rsidR="00EF526C" w:rsidRPr="00583851" w:rsidRDefault="00EF526C" w:rsidP="00087C7F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Language </w:t>
            </w:r>
            <w:r w:rsidR="00087C7F" w:rsidRPr="00583851">
              <w:rPr>
                <w:rFonts w:ascii="Verdana" w:hAnsi="Verdana" w:cs="Arial"/>
                <w:b/>
                <w:sz w:val="24"/>
                <w:szCs w:val="24"/>
              </w:rPr>
              <w:t>of instruction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</w:tc>
        <w:tc>
          <w:tcPr>
            <w:tcW w:w="5836" w:type="dxa"/>
            <w:vAlign w:val="center"/>
          </w:tcPr>
          <w:p w14:paraId="0530CD2B" w14:textId="1AE56AED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32"/>
                </w:rPr>
                <w:id w:val="-98052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English</w:t>
            </w:r>
          </w:p>
          <w:p w14:paraId="3C3BA836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32"/>
                </w:rPr>
                <w:id w:val="21133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Spanish * must submit Spanish curriculum for approval</w:t>
            </w:r>
          </w:p>
          <w:p w14:paraId="57B1054B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32"/>
                </w:rPr>
                <w:id w:val="15820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Other _________________</w:t>
            </w:r>
          </w:p>
        </w:tc>
      </w:tr>
      <w:tr w:rsidR="00EF526C" w:rsidRPr="00583851" w14:paraId="58218344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4EB42576" w14:textId="77777777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Training method:</w:t>
            </w:r>
          </w:p>
        </w:tc>
        <w:tc>
          <w:tcPr>
            <w:tcW w:w="5836" w:type="dxa"/>
            <w:vAlign w:val="center"/>
          </w:tcPr>
          <w:p w14:paraId="700E02EB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8"/>
                </w:rPr>
                <w:id w:val="10139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Face to face</w:t>
            </w:r>
          </w:p>
          <w:p w14:paraId="6492F684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32"/>
                </w:rPr>
                <w:id w:val="19450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Distance learning – real time</w:t>
            </w:r>
          </w:p>
          <w:p w14:paraId="75081D9C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32"/>
                </w:rPr>
                <w:id w:val="18455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Distance learning – online module </w:t>
            </w:r>
          </w:p>
          <w:p w14:paraId="5364ECF2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32"/>
                </w:rPr>
                <w:id w:val="13259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Combination/hybrid </w:t>
            </w:r>
            <w:proofErr w:type="gramStart"/>
            <w:r w:rsidR="00EF526C" w:rsidRPr="00583851">
              <w:rPr>
                <w:rFonts w:ascii="Verdana" w:hAnsi="Verdana" w:cs="Arial"/>
                <w:sz w:val="24"/>
                <w:szCs w:val="24"/>
              </w:rPr>
              <w:t>( please</w:t>
            </w:r>
            <w:proofErr w:type="gramEnd"/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describe)</w:t>
            </w:r>
          </w:p>
          <w:p w14:paraId="61E2E2BE" w14:textId="36D5BB93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32"/>
                </w:rPr>
                <w:id w:val="-13155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03" w:rsidRPr="00583851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Other</w:t>
            </w:r>
          </w:p>
        </w:tc>
      </w:tr>
      <w:tr w:rsidR="00EF526C" w:rsidRPr="00583851" w14:paraId="1C29B08C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18B5A54B" w14:textId="2065F346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Interactive component - Describe how the curriculum will be interactive and engage learners:</w:t>
            </w:r>
          </w:p>
        </w:tc>
        <w:tc>
          <w:tcPr>
            <w:tcW w:w="5836" w:type="dxa"/>
            <w:vAlign w:val="center"/>
          </w:tcPr>
          <w:p w14:paraId="0B92DCB5" w14:textId="77777777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526C" w:rsidRPr="00583851" w14:paraId="5B97A802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0666A575" w14:textId="0534836E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Literacy level - Describe the process and/or tool you utilized to determine that th</w:t>
            </w:r>
            <w:r w:rsidR="00087C7F" w:rsidRPr="00583851">
              <w:rPr>
                <w:rFonts w:ascii="Verdana" w:hAnsi="Verdana" w:cs="Arial"/>
                <w:b/>
                <w:sz w:val="24"/>
                <w:szCs w:val="24"/>
              </w:rPr>
              <w:t>e literacy level is appropriate:</w:t>
            </w:r>
          </w:p>
        </w:tc>
        <w:tc>
          <w:tcPr>
            <w:tcW w:w="5836" w:type="dxa"/>
            <w:vAlign w:val="center"/>
          </w:tcPr>
          <w:p w14:paraId="2AE62EA1" w14:textId="77777777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526C" w:rsidRPr="00583851" w14:paraId="37E99EDA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42CEE73B" w14:textId="2D51421A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Adult Learning Principles - Describe how the curriculum utilizes adult learning principles:</w:t>
            </w:r>
          </w:p>
        </w:tc>
        <w:tc>
          <w:tcPr>
            <w:tcW w:w="5836" w:type="dxa"/>
            <w:vAlign w:val="center"/>
          </w:tcPr>
          <w:p w14:paraId="16899A1A" w14:textId="77777777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526C" w:rsidRPr="00583851" w14:paraId="790A86BB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6415468A" w14:textId="3CBA43F2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2B338A">
              <w:rPr>
                <w:rFonts w:ascii="Verdana" w:hAnsi="Verdana" w:cs="Arial"/>
                <w:b/>
                <w:sz w:val="24"/>
                <w:szCs w:val="24"/>
              </w:rPr>
              <w:t>Evaluation component - Include pre/post-test</w:t>
            </w:r>
            <w:r w:rsidR="00351228" w:rsidRPr="002B338A">
              <w:rPr>
                <w:rFonts w:ascii="Verdana" w:hAnsi="Verdana" w:cs="Arial"/>
                <w:b/>
                <w:sz w:val="24"/>
                <w:szCs w:val="24"/>
              </w:rPr>
              <w:t xml:space="preserve"> and</w:t>
            </w:r>
            <w:r w:rsidRPr="002B338A">
              <w:rPr>
                <w:rFonts w:ascii="Verdana" w:hAnsi="Verdana" w:cs="Arial"/>
                <w:b/>
                <w:sz w:val="24"/>
                <w:szCs w:val="24"/>
              </w:rPr>
              <w:t xml:space="preserve"> process/tool to be used to evaluate acquisition of skills/knowledge:</w:t>
            </w:r>
          </w:p>
        </w:tc>
        <w:tc>
          <w:tcPr>
            <w:tcW w:w="5836" w:type="dxa"/>
            <w:vAlign w:val="center"/>
          </w:tcPr>
          <w:p w14:paraId="1F4018F7" w14:textId="77777777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F526C" w:rsidRPr="00583851" w14:paraId="3EFF95D5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23DFAD52" w14:textId="13B11EE2" w:rsidR="00EF526C" w:rsidRPr="00583851" w:rsidRDefault="00504503" w:rsidP="00504503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Anticipated course date -</w:t>
            </w:r>
            <w:r w:rsidR="00EF526C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 Include the 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anticipated </w:t>
            </w:r>
            <w:r w:rsidR="00EF526C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date 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>of the</w:t>
            </w:r>
            <w:r w:rsidR="00EF526C"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 CE cour</w:t>
            </w:r>
            <w:r w:rsidRPr="00583851">
              <w:rPr>
                <w:rFonts w:ascii="Verdana" w:hAnsi="Verdana" w:cs="Arial"/>
                <w:b/>
                <w:sz w:val="24"/>
                <w:szCs w:val="24"/>
              </w:rPr>
              <w:t>se:</w:t>
            </w:r>
          </w:p>
        </w:tc>
        <w:tc>
          <w:tcPr>
            <w:tcW w:w="5836" w:type="dxa"/>
            <w:vAlign w:val="center"/>
          </w:tcPr>
          <w:p w14:paraId="5708E027" w14:textId="77777777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583851">
              <w:rPr>
                <w:rFonts w:ascii="Verdana" w:hAnsi="Verdana" w:cs="Arial"/>
                <w:sz w:val="24"/>
                <w:szCs w:val="24"/>
              </w:rPr>
              <w:t>Date: ___________________</w:t>
            </w:r>
          </w:p>
          <w:p w14:paraId="0A8C2F4F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15033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 No date set yet</w:t>
            </w:r>
          </w:p>
        </w:tc>
      </w:tr>
      <w:tr w:rsidR="00EF526C" w:rsidRPr="00583851" w14:paraId="67468831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6E23E5B1" w14:textId="55A662FD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Sample certificate of completion is attached and includes: </w:t>
            </w:r>
          </w:p>
          <w:p w14:paraId="722FA4EB" w14:textId="77777777" w:rsidR="00EF526C" w:rsidRPr="00583851" w:rsidRDefault="00EF52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836" w:type="dxa"/>
            <w:vAlign w:val="center"/>
          </w:tcPr>
          <w:p w14:paraId="28D6C1AF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9181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Title</w:t>
            </w:r>
          </w:p>
          <w:p w14:paraId="51D12938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773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Training Program</w:t>
            </w:r>
          </w:p>
          <w:p w14:paraId="60273098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1405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Instructor</w:t>
            </w:r>
          </w:p>
          <w:p w14:paraId="5A801C98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112867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Core competency(</w:t>
            </w:r>
            <w:proofErr w:type="spellStart"/>
            <w:r w:rsidR="00EF526C" w:rsidRPr="00583851">
              <w:rPr>
                <w:rFonts w:ascii="Verdana" w:hAnsi="Verdana" w:cs="Arial"/>
                <w:sz w:val="24"/>
                <w:szCs w:val="24"/>
              </w:rPr>
              <w:t>ies</w:t>
            </w:r>
            <w:proofErr w:type="spellEnd"/>
            <w:r w:rsidR="00EF526C" w:rsidRPr="00583851">
              <w:rPr>
                <w:rFonts w:ascii="Verdana" w:hAnsi="Verdana" w:cs="Arial"/>
                <w:sz w:val="24"/>
                <w:szCs w:val="24"/>
              </w:rPr>
              <w:t>) covered and contact hours for each</w:t>
            </w:r>
          </w:p>
          <w:p w14:paraId="7FD5EA34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8986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DSHS-certified contact hours (total)</w:t>
            </w:r>
          </w:p>
          <w:p w14:paraId="4C86B7D0" w14:textId="77777777" w:rsidR="00EF526C" w:rsidRPr="00583851" w:rsidRDefault="008B6C6C" w:rsidP="00EF526C">
            <w:pPr>
              <w:spacing w:before="60" w:after="60"/>
              <w:rPr>
                <w:rFonts w:ascii="Verdana" w:hAnsi="Verdana" w:cs="Arial"/>
                <w:sz w:val="40"/>
                <w:szCs w:val="40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6712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6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526C" w:rsidRPr="00583851">
              <w:rPr>
                <w:rFonts w:ascii="Verdana" w:hAnsi="Verdana" w:cs="Arial"/>
                <w:sz w:val="24"/>
                <w:szCs w:val="24"/>
              </w:rPr>
              <w:t xml:space="preserve"> Identifies if DSHS-certified CEUs for CHWs or Instructors </w:t>
            </w:r>
          </w:p>
        </w:tc>
      </w:tr>
      <w:tr w:rsidR="00826E4C" w:rsidRPr="00583851" w14:paraId="3F5A88CE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6C95461F" w14:textId="6E4CFEF4" w:rsidR="00826E4C" w:rsidRPr="00583851" w:rsidRDefault="00826E4C" w:rsidP="00826E4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Would you be willing to share your curriculum with other DSHS-certified CHW/Instructor training programs?</w:t>
            </w:r>
          </w:p>
        </w:tc>
        <w:tc>
          <w:tcPr>
            <w:tcW w:w="5836" w:type="dxa"/>
            <w:vAlign w:val="center"/>
          </w:tcPr>
          <w:p w14:paraId="1ADDBC8C" w14:textId="77777777" w:rsidR="00826E4C" w:rsidRPr="00583851" w:rsidRDefault="008B6C6C" w:rsidP="00826E4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261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E4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E4C" w:rsidRPr="00583851">
              <w:rPr>
                <w:rFonts w:ascii="Verdana" w:hAnsi="Verdana" w:cs="Arial"/>
                <w:sz w:val="24"/>
                <w:szCs w:val="24"/>
              </w:rPr>
              <w:t xml:space="preserve"> Yes</w:t>
            </w:r>
          </w:p>
          <w:p w14:paraId="4796FB89" w14:textId="77777777" w:rsidR="00826E4C" w:rsidRPr="00583851" w:rsidRDefault="008B6C6C" w:rsidP="00826E4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9416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E4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E4C" w:rsidRPr="00583851">
              <w:rPr>
                <w:rFonts w:ascii="Verdana" w:hAnsi="Verdana" w:cs="Arial"/>
                <w:sz w:val="24"/>
                <w:szCs w:val="24"/>
              </w:rPr>
              <w:t xml:space="preserve"> No</w:t>
            </w:r>
          </w:p>
          <w:p w14:paraId="35B01676" w14:textId="063C84D9" w:rsidR="00826E4C" w:rsidRPr="00583851" w:rsidRDefault="008B6C6C" w:rsidP="00826E4C">
            <w:pPr>
              <w:spacing w:before="60" w:after="60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93301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E4C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E4C" w:rsidRPr="00583851">
              <w:rPr>
                <w:rFonts w:ascii="Verdana" w:hAnsi="Verdana" w:cs="Arial"/>
                <w:sz w:val="24"/>
                <w:szCs w:val="24"/>
              </w:rPr>
              <w:t xml:space="preserve"> Unsure</w:t>
            </w:r>
          </w:p>
        </w:tc>
      </w:tr>
      <w:tr w:rsidR="00AD7E35" w:rsidRPr="00583851" w14:paraId="1CF15D1E" w14:textId="77777777" w:rsidTr="00087C7F">
        <w:trPr>
          <w:gridAfter w:val="1"/>
          <w:wAfter w:w="9" w:type="dxa"/>
          <w:trHeight w:val="494"/>
          <w:jc w:val="center"/>
        </w:trPr>
        <w:tc>
          <w:tcPr>
            <w:tcW w:w="10781" w:type="dxa"/>
            <w:gridSpan w:val="5"/>
            <w:shd w:val="clear" w:color="auto" w:fill="BFBFBF" w:themeFill="background1" w:themeFillShade="BF"/>
            <w:vAlign w:val="center"/>
          </w:tcPr>
          <w:p w14:paraId="06D10D21" w14:textId="5F427576" w:rsidR="00AD7E35" w:rsidRPr="00583851" w:rsidRDefault="00166639" w:rsidP="00087C7F">
            <w:pPr>
              <w:rPr>
                <w:rFonts w:ascii="Verdana" w:hAnsi="Verdana" w:cs="Arial"/>
                <w:i/>
                <w:sz w:val="24"/>
                <w:szCs w:val="24"/>
              </w:rPr>
            </w:pPr>
            <w:r w:rsidRPr="00583851">
              <w:rPr>
                <w:rFonts w:ascii="Verdana" w:hAnsi="Verdana" w:cs="Arial"/>
                <w:i/>
                <w:sz w:val="24"/>
                <w:szCs w:val="24"/>
              </w:rPr>
              <w:t>Field Work Activity</w:t>
            </w:r>
          </w:p>
        </w:tc>
      </w:tr>
      <w:tr w:rsidR="00826E4C" w:rsidRPr="00583851" w14:paraId="2D2782C0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2D68685A" w14:textId="40CDEC80" w:rsidR="00826E4C" w:rsidRPr="00583851" w:rsidRDefault="00AD7E35" w:rsidP="00826E4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Field work activity outline is included in submission: </w:t>
            </w:r>
          </w:p>
        </w:tc>
        <w:tc>
          <w:tcPr>
            <w:tcW w:w="5836" w:type="dxa"/>
            <w:vAlign w:val="center"/>
          </w:tcPr>
          <w:p w14:paraId="10DCDF90" w14:textId="77777777" w:rsidR="00AD7E35" w:rsidRPr="00583851" w:rsidRDefault="008B6C6C" w:rsidP="00AD7E35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2117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35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7E35" w:rsidRPr="00583851">
              <w:rPr>
                <w:rFonts w:ascii="Verdana" w:hAnsi="Verdana" w:cs="Arial"/>
                <w:sz w:val="24"/>
                <w:szCs w:val="24"/>
              </w:rPr>
              <w:t xml:space="preserve"> Yes</w:t>
            </w:r>
          </w:p>
          <w:p w14:paraId="19780A15" w14:textId="3C0EBADE" w:rsidR="00826E4C" w:rsidRPr="00583851" w:rsidRDefault="008B6C6C" w:rsidP="00826E4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3296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35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7E35" w:rsidRPr="00583851">
              <w:rPr>
                <w:rFonts w:ascii="Verdana" w:hAnsi="Verdana" w:cs="Arial"/>
                <w:sz w:val="24"/>
                <w:szCs w:val="24"/>
              </w:rPr>
              <w:t xml:space="preserve"> No</w:t>
            </w:r>
          </w:p>
        </w:tc>
      </w:tr>
      <w:tr w:rsidR="00AD7E35" w:rsidRPr="00583851" w14:paraId="09696976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1BC8AFD0" w14:textId="5E08DE77" w:rsidR="00AD7E35" w:rsidRPr="00583851" w:rsidRDefault="00AD7E35" w:rsidP="00AD7E35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Number of CEUs requested for completion of field work activity (cannot exceed 5 hours):</w:t>
            </w:r>
          </w:p>
        </w:tc>
        <w:tc>
          <w:tcPr>
            <w:tcW w:w="5836" w:type="dxa"/>
            <w:vAlign w:val="center"/>
          </w:tcPr>
          <w:p w14:paraId="7D0D7C60" w14:textId="77777777" w:rsidR="00AD7E35" w:rsidRPr="00583851" w:rsidRDefault="00AD7E35" w:rsidP="00AD7E35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D7E35" w:rsidRPr="00583851" w14:paraId="5F2CE089" w14:textId="77777777" w:rsidTr="00504503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6A2487C8" w14:textId="2F9CF5BF" w:rsidR="00AD7E35" w:rsidRPr="00583851" w:rsidRDefault="00AD7E35" w:rsidP="00AD7E35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Number of contact hours by core competency(</w:t>
            </w:r>
            <w:proofErr w:type="spellStart"/>
            <w:r w:rsidRPr="00583851">
              <w:rPr>
                <w:rFonts w:ascii="Verdana" w:hAnsi="Verdana" w:cs="Arial"/>
                <w:b/>
                <w:sz w:val="24"/>
                <w:szCs w:val="24"/>
              </w:rPr>
              <w:t>ies</w:t>
            </w:r>
            <w:proofErr w:type="spellEnd"/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5836" w:type="dxa"/>
            <w:vAlign w:val="center"/>
          </w:tcPr>
          <w:p w14:paraId="1679F15B" w14:textId="77777777" w:rsidR="00AD7E35" w:rsidRPr="00583851" w:rsidRDefault="00AD7E35" w:rsidP="00AD7E35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D7E35" w:rsidRPr="00583851" w14:paraId="091A7C61" w14:textId="77777777" w:rsidTr="00AD7E35">
        <w:tblPrEx>
          <w:jc w:val="left"/>
        </w:tblPrEx>
        <w:trPr>
          <w:gridAfter w:val="1"/>
          <w:wAfter w:w="9" w:type="dxa"/>
        </w:trPr>
        <w:tc>
          <w:tcPr>
            <w:tcW w:w="4945" w:type="dxa"/>
            <w:gridSpan w:val="4"/>
          </w:tcPr>
          <w:p w14:paraId="282F2330" w14:textId="77777777" w:rsidR="00AD7E35" w:rsidRPr="00583851" w:rsidRDefault="00AD7E35" w:rsidP="00BC5273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Sample certificate of completion is attached and includes: </w:t>
            </w:r>
          </w:p>
          <w:p w14:paraId="3365ACB3" w14:textId="77777777" w:rsidR="00AD7E35" w:rsidRPr="00583851" w:rsidRDefault="00AD7E35" w:rsidP="00BC5273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836" w:type="dxa"/>
          </w:tcPr>
          <w:p w14:paraId="5E9F14B6" w14:textId="5822554D" w:rsidR="00AD7E35" w:rsidRPr="00583851" w:rsidRDefault="008B6C6C" w:rsidP="00BC5273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3738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35" w:rsidRPr="005838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D7E35" w:rsidRPr="00583851">
              <w:rPr>
                <w:rFonts w:ascii="Verdana" w:hAnsi="Verdana" w:cs="Arial"/>
                <w:sz w:val="24"/>
                <w:szCs w:val="24"/>
              </w:rPr>
              <w:t xml:space="preserve"> Field Work Title</w:t>
            </w:r>
          </w:p>
          <w:p w14:paraId="17EA611D" w14:textId="77777777" w:rsidR="00AD7E35" w:rsidRPr="00583851" w:rsidRDefault="008B6C6C" w:rsidP="00BC5273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15530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35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7E35" w:rsidRPr="00583851">
              <w:rPr>
                <w:rFonts w:ascii="Verdana" w:hAnsi="Verdana" w:cs="Arial"/>
                <w:sz w:val="24"/>
                <w:szCs w:val="24"/>
              </w:rPr>
              <w:t xml:space="preserve"> Training Program</w:t>
            </w:r>
          </w:p>
          <w:p w14:paraId="159C4498" w14:textId="77777777" w:rsidR="00AD7E35" w:rsidRPr="00583851" w:rsidRDefault="008B6C6C" w:rsidP="00BC5273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1754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35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7E35" w:rsidRPr="00583851">
              <w:rPr>
                <w:rFonts w:ascii="Verdana" w:hAnsi="Verdana" w:cs="Arial"/>
                <w:sz w:val="24"/>
                <w:szCs w:val="24"/>
              </w:rPr>
              <w:t xml:space="preserve"> Instructor</w:t>
            </w:r>
          </w:p>
          <w:p w14:paraId="27003165" w14:textId="77777777" w:rsidR="00AD7E35" w:rsidRPr="00583851" w:rsidRDefault="008B6C6C" w:rsidP="00BC5273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3504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35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7E35" w:rsidRPr="00583851">
              <w:rPr>
                <w:rFonts w:ascii="Verdana" w:hAnsi="Verdana" w:cs="Arial"/>
                <w:sz w:val="24"/>
                <w:szCs w:val="24"/>
              </w:rPr>
              <w:t xml:space="preserve"> Core competency(</w:t>
            </w:r>
            <w:proofErr w:type="spellStart"/>
            <w:r w:rsidR="00AD7E35" w:rsidRPr="00583851">
              <w:rPr>
                <w:rFonts w:ascii="Verdana" w:hAnsi="Verdana" w:cs="Arial"/>
                <w:sz w:val="24"/>
                <w:szCs w:val="24"/>
              </w:rPr>
              <w:t>ies</w:t>
            </w:r>
            <w:proofErr w:type="spellEnd"/>
            <w:r w:rsidR="00AD7E35" w:rsidRPr="00583851">
              <w:rPr>
                <w:rFonts w:ascii="Verdana" w:hAnsi="Verdana" w:cs="Arial"/>
                <w:sz w:val="24"/>
                <w:szCs w:val="24"/>
              </w:rPr>
              <w:t>) covered and contact hours for each</w:t>
            </w:r>
          </w:p>
          <w:p w14:paraId="4D73AFAE" w14:textId="77777777" w:rsidR="00AD7E35" w:rsidRPr="00583851" w:rsidRDefault="008B6C6C" w:rsidP="00BC5273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5663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35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7E35" w:rsidRPr="00583851">
              <w:rPr>
                <w:rFonts w:ascii="Verdana" w:hAnsi="Verdana" w:cs="Arial"/>
                <w:sz w:val="24"/>
                <w:szCs w:val="24"/>
              </w:rPr>
              <w:t xml:space="preserve"> DSHS-certified contact hours (total)</w:t>
            </w:r>
          </w:p>
          <w:p w14:paraId="6A2784B1" w14:textId="77777777" w:rsidR="00AD7E35" w:rsidRPr="00583851" w:rsidRDefault="008B6C6C" w:rsidP="00BC5273">
            <w:pPr>
              <w:spacing w:before="60" w:after="60"/>
              <w:rPr>
                <w:rFonts w:ascii="Verdana" w:hAnsi="Verdana" w:cs="Arial"/>
                <w:sz w:val="40"/>
                <w:szCs w:val="40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18720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35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7E35" w:rsidRPr="00583851">
              <w:rPr>
                <w:rFonts w:ascii="Verdana" w:hAnsi="Verdana" w:cs="Arial"/>
                <w:sz w:val="24"/>
                <w:szCs w:val="24"/>
              </w:rPr>
              <w:t xml:space="preserve"> Identifies if DSHS-certified CEUs for CHWs or Instructors </w:t>
            </w:r>
          </w:p>
        </w:tc>
      </w:tr>
      <w:tr w:rsidR="004F4831" w:rsidRPr="00583851" w14:paraId="5FFF8E10" w14:textId="77777777" w:rsidTr="004F4831">
        <w:tblPrEx>
          <w:jc w:val="left"/>
        </w:tblPrEx>
        <w:trPr>
          <w:gridAfter w:val="1"/>
          <w:wAfter w:w="9" w:type="dxa"/>
        </w:trPr>
        <w:tc>
          <w:tcPr>
            <w:tcW w:w="4945" w:type="dxa"/>
            <w:gridSpan w:val="4"/>
          </w:tcPr>
          <w:p w14:paraId="4EEAD777" w14:textId="66E01C54" w:rsidR="004F4831" w:rsidRPr="00583851" w:rsidRDefault="004F4831" w:rsidP="004F4831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>Anticipated completion/submission date:</w:t>
            </w:r>
          </w:p>
        </w:tc>
        <w:tc>
          <w:tcPr>
            <w:tcW w:w="5836" w:type="dxa"/>
          </w:tcPr>
          <w:p w14:paraId="2258DF47" w14:textId="77777777" w:rsidR="004F4831" w:rsidRPr="00583851" w:rsidRDefault="004F4831" w:rsidP="00BC5273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583851">
              <w:rPr>
                <w:rFonts w:ascii="Verdana" w:hAnsi="Verdana" w:cs="Arial"/>
                <w:sz w:val="24"/>
                <w:szCs w:val="24"/>
              </w:rPr>
              <w:t>Date: ___________________</w:t>
            </w:r>
          </w:p>
          <w:p w14:paraId="467A619D" w14:textId="77777777" w:rsidR="004F4831" w:rsidRPr="00583851" w:rsidRDefault="008B6C6C" w:rsidP="00BC5273">
            <w:pPr>
              <w:spacing w:before="60" w:after="60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3032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31" w:rsidRPr="00583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831" w:rsidRPr="00583851">
              <w:rPr>
                <w:rFonts w:ascii="Verdana" w:hAnsi="Verdana" w:cs="Arial"/>
                <w:sz w:val="24"/>
                <w:szCs w:val="24"/>
              </w:rPr>
              <w:t xml:space="preserve">  No date set yet</w:t>
            </w:r>
          </w:p>
        </w:tc>
      </w:tr>
      <w:tr w:rsidR="004F4831" w:rsidRPr="00583851" w14:paraId="695666B2" w14:textId="77777777" w:rsidTr="004F4831">
        <w:tblPrEx>
          <w:jc w:val="left"/>
        </w:tblPrEx>
        <w:trPr>
          <w:gridAfter w:val="1"/>
          <w:wAfter w:w="9" w:type="dxa"/>
        </w:trPr>
        <w:tc>
          <w:tcPr>
            <w:tcW w:w="4945" w:type="dxa"/>
            <w:gridSpan w:val="4"/>
          </w:tcPr>
          <w:p w14:paraId="4F551288" w14:textId="7FF14B3B" w:rsidR="004F4831" w:rsidRPr="00583851" w:rsidRDefault="004F4831" w:rsidP="004F4831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 w:val="24"/>
                <w:szCs w:val="24"/>
              </w:rPr>
              <w:t xml:space="preserve">Requirements for documenting successful completion of activity (photos, reports, evaluations, etc.): </w:t>
            </w:r>
          </w:p>
        </w:tc>
        <w:tc>
          <w:tcPr>
            <w:tcW w:w="5836" w:type="dxa"/>
          </w:tcPr>
          <w:p w14:paraId="0DB4BA29" w14:textId="77777777" w:rsidR="004F4831" w:rsidRPr="00583851" w:rsidRDefault="004F4831" w:rsidP="00BC5273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66639" w:rsidRPr="00583851" w14:paraId="358B74CD" w14:textId="77777777" w:rsidTr="004167AC">
        <w:trPr>
          <w:gridAfter w:val="1"/>
          <w:wAfter w:w="9" w:type="dxa"/>
          <w:trHeight w:val="494"/>
          <w:jc w:val="center"/>
        </w:trPr>
        <w:tc>
          <w:tcPr>
            <w:tcW w:w="10781" w:type="dxa"/>
            <w:gridSpan w:val="5"/>
            <w:shd w:val="clear" w:color="auto" w:fill="BFBFBF" w:themeFill="background1" w:themeFillShade="BF"/>
            <w:vAlign w:val="center"/>
          </w:tcPr>
          <w:p w14:paraId="6CDEAC78" w14:textId="77777777" w:rsidR="00166639" w:rsidRPr="00583851" w:rsidRDefault="00166639" w:rsidP="004167AC">
            <w:pPr>
              <w:rPr>
                <w:rFonts w:ascii="Verdana" w:hAnsi="Verdana" w:cs="Arial"/>
                <w:i/>
                <w:sz w:val="24"/>
                <w:szCs w:val="24"/>
              </w:rPr>
            </w:pPr>
            <w:r w:rsidRPr="00583851">
              <w:rPr>
                <w:rFonts w:ascii="Verdana" w:hAnsi="Verdana" w:cs="Arial"/>
                <w:i/>
                <w:sz w:val="24"/>
                <w:szCs w:val="24"/>
              </w:rPr>
              <w:t xml:space="preserve">Guest Instructor:  </w:t>
            </w:r>
          </w:p>
        </w:tc>
      </w:tr>
      <w:tr w:rsidR="00166639" w:rsidRPr="00583851" w14:paraId="0EFBD45E" w14:textId="77777777" w:rsidTr="004167AC">
        <w:trPr>
          <w:gridAfter w:val="1"/>
          <w:wAfter w:w="9" w:type="dxa"/>
          <w:trHeight w:val="879"/>
          <w:jc w:val="center"/>
        </w:trPr>
        <w:tc>
          <w:tcPr>
            <w:tcW w:w="4945" w:type="dxa"/>
            <w:gridSpan w:val="4"/>
            <w:vAlign w:val="center"/>
          </w:tcPr>
          <w:p w14:paraId="420CA408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83851">
              <w:rPr>
                <w:rFonts w:ascii="Verdana" w:hAnsi="Verdana" w:cs="Arial"/>
                <w:b/>
                <w:szCs w:val="24"/>
              </w:rPr>
              <w:t>Full name of guest instructor</w:t>
            </w:r>
          </w:p>
        </w:tc>
        <w:tc>
          <w:tcPr>
            <w:tcW w:w="5836" w:type="dxa"/>
            <w:vAlign w:val="center"/>
          </w:tcPr>
          <w:p w14:paraId="79FD8C49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66639" w:rsidRPr="00583851" w14:paraId="003221CA" w14:textId="77777777" w:rsidTr="004167AC">
        <w:trPr>
          <w:gridAfter w:val="1"/>
          <w:wAfter w:w="9" w:type="dxa"/>
          <w:jc w:val="center"/>
        </w:trPr>
        <w:tc>
          <w:tcPr>
            <w:tcW w:w="4945" w:type="dxa"/>
            <w:gridSpan w:val="4"/>
            <w:vAlign w:val="center"/>
          </w:tcPr>
          <w:p w14:paraId="6E0ED9C3" w14:textId="77777777" w:rsidR="00166639" w:rsidRPr="00583851" w:rsidRDefault="00166639" w:rsidP="004167AC">
            <w:pPr>
              <w:rPr>
                <w:rFonts w:ascii="Verdana" w:hAnsi="Verdana" w:cs="Arial"/>
                <w:b/>
              </w:rPr>
            </w:pPr>
            <w:r w:rsidRPr="00583851">
              <w:rPr>
                <w:rFonts w:ascii="Verdana" w:hAnsi="Verdana" w:cs="Arial"/>
                <w:b/>
                <w:szCs w:val="24"/>
              </w:rPr>
              <w:t>Amount of time guest instructor will teach (no more than 2 hours of training for CEs or no more than 10% for per core competency of certification course)</w:t>
            </w:r>
          </w:p>
        </w:tc>
        <w:tc>
          <w:tcPr>
            <w:tcW w:w="5836" w:type="dxa"/>
            <w:vAlign w:val="center"/>
          </w:tcPr>
          <w:p w14:paraId="4AC4EFD9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66639" w:rsidRPr="00583851" w14:paraId="610D7E87" w14:textId="77777777" w:rsidTr="004167AC">
        <w:tblPrEx>
          <w:jc w:val="left"/>
        </w:tblPrEx>
        <w:trPr>
          <w:gridAfter w:val="1"/>
          <w:wAfter w:w="9" w:type="dxa"/>
        </w:trPr>
        <w:tc>
          <w:tcPr>
            <w:tcW w:w="4945" w:type="dxa"/>
            <w:gridSpan w:val="4"/>
            <w:vAlign w:val="center"/>
          </w:tcPr>
          <w:p w14:paraId="1E470093" w14:textId="77777777" w:rsidR="00166639" w:rsidRPr="00583851" w:rsidRDefault="00166639" w:rsidP="004167AC">
            <w:pPr>
              <w:rPr>
                <w:rFonts w:ascii="Verdana" w:hAnsi="Verdana" w:cs="Arial"/>
                <w:b/>
                <w:szCs w:val="24"/>
              </w:rPr>
            </w:pPr>
            <w:r w:rsidRPr="00583851">
              <w:rPr>
                <w:rFonts w:ascii="Verdana" w:hAnsi="Verdana" w:cs="Arial"/>
                <w:b/>
                <w:szCs w:val="24"/>
              </w:rPr>
              <w:t>Guest instructor qualifications- must meet at least two. Check which two are met and explain to the side.</w:t>
            </w:r>
          </w:p>
          <w:p w14:paraId="24EDD81B" w14:textId="77777777" w:rsidR="00166639" w:rsidRPr="00583851" w:rsidRDefault="00166639" w:rsidP="004167AC">
            <w:pPr>
              <w:rPr>
                <w:rFonts w:ascii="Verdana" w:hAnsi="Verdana" w:cs="Arial"/>
                <w:b/>
                <w:i/>
                <w:szCs w:val="24"/>
              </w:rPr>
            </w:pPr>
            <w:r w:rsidRPr="00583851">
              <w:rPr>
                <w:rFonts w:ascii="Verdana" w:hAnsi="Verdana" w:cs="Arial"/>
                <w:b/>
                <w:i/>
                <w:szCs w:val="24"/>
              </w:rPr>
              <w:lastRenderedPageBreak/>
              <w:t>Add a row if more than one guest instructor</w:t>
            </w:r>
          </w:p>
          <w:p w14:paraId="5388375C" w14:textId="77777777" w:rsidR="00166639" w:rsidRPr="00583851" w:rsidRDefault="008B6C6C" w:rsidP="004167AC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eastAsia="MS Gothic" w:hAnsi="Verdana" w:cs="MS Gothic"/>
                  <w:b/>
                  <w:szCs w:val="24"/>
                </w:rPr>
                <w:id w:val="18759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39" w:rsidRPr="0058385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166639" w:rsidRPr="00583851">
              <w:rPr>
                <w:rFonts w:ascii="Verdana" w:hAnsi="Verdana" w:cs="Arial"/>
                <w:b/>
                <w:szCs w:val="24"/>
              </w:rPr>
              <w:t xml:space="preserve">  </w:t>
            </w:r>
            <w:r w:rsidR="00166639" w:rsidRPr="00583851">
              <w:rPr>
                <w:rFonts w:ascii="Verdana" w:hAnsi="Verdana" w:cs="Arial"/>
                <w:b/>
              </w:rPr>
              <w:t xml:space="preserve">Licensure or certification in field related to training topic, including certification as a CHW. Specify licensure or certification. </w:t>
            </w:r>
          </w:p>
          <w:p w14:paraId="2BC09D10" w14:textId="77777777" w:rsidR="00166639" w:rsidRPr="00583851" w:rsidRDefault="008B6C6C" w:rsidP="004167AC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eastAsia="MS Gothic" w:hAnsi="Verdana" w:cs="MS Gothic"/>
                  <w:b/>
                  <w:szCs w:val="24"/>
                </w:rPr>
                <w:id w:val="-19966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39" w:rsidRPr="0058385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166639" w:rsidRPr="00583851">
              <w:rPr>
                <w:rFonts w:ascii="Verdana" w:hAnsi="Verdana" w:cs="Arial"/>
                <w:b/>
                <w:szCs w:val="24"/>
              </w:rPr>
              <w:t xml:space="preserve">  </w:t>
            </w:r>
            <w:r w:rsidR="00166639" w:rsidRPr="00583851">
              <w:rPr>
                <w:rFonts w:ascii="Verdana" w:hAnsi="Verdana" w:cs="Arial"/>
                <w:b/>
              </w:rPr>
              <w:t>Advanced degree (Master’s or doctorate) in field related to training topic. Specify degree and field.</w:t>
            </w:r>
          </w:p>
          <w:p w14:paraId="17564415" w14:textId="77777777" w:rsidR="00166639" w:rsidRPr="00583851" w:rsidRDefault="008B6C6C" w:rsidP="004167AC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eastAsia="MS Gothic" w:hAnsi="Verdana" w:cs="MS Gothic"/>
                  <w:b/>
                  <w:szCs w:val="24"/>
                </w:rPr>
                <w:id w:val="-7693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39" w:rsidRPr="0058385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166639" w:rsidRPr="00583851">
              <w:rPr>
                <w:rFonts w:ascii="Verdana" w:hAnsi="Verdana" w:cs="Arial"/>
                <w:b/>
                <w:szCs w:val="24"/>
              </w:rPr>
              <w:t xml:space="preserve">  </w:t>
            </w:r>
            <w:r w:rsidR="00166639" w:rsidRPr="00583851">
              <w:rPr>
                <w:rFonts w:ascii="Verdana" w:hAnsi="Verdana" w:cs="Arial"/>
                <w:b/>
              </w:rPr>
              <w:t>Publication [peer-reviewed journal] or research related to training topic. Specify publication or research and topic.</w:t>
            </w:r>
          </w:p>
          <w:p w14:paraId="637EA83A" w14:textId="77777777" w:rsidR="00166639" w:rsidRPr="00583851" w:rsidRDefault="008B6C6C" w:rsidP="004167AC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eastAsia="MS Gothic" w:hAnsi="Verdana" w:cs="MS Gothic"/>
                  <w:b/>
                  <w:szCs w:val="24"/>
                </w:rPr>
                <w:id w:val="-13467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39" w:rsidRPr="0058385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166639" w:rsidRPr="00583851">
              <w:rPr>
                <w:rFonts w:ascii="Verdana" w:hAnsi="Verdana" w:cs="Arial"/>
                <w:b/>
                <w:szCs w:val="24"/>
              </w:rPr>
              <w:t xml:space="preserve">  </w:t>
            </w:r>
            <w:r w:rsidR="00166639" w:rsidRPr="00583851">
              <w:rPr>
                <w:rFonts w:ascii="Verdana" w:hAnsi="Verdana" w:cs="Arial"/>
                <w:b/>
              </w:rPr>
              <w:t xml:space="preserve">Current work (agency/employer/ supervisor) related to training topic. Specify current work. </w:t>
            </w:r>
          </w:p>
          <w:p w14:paraId="0D08A7AB" w14:textId="77777777" w:rsidR="00166639" w:rsidRPr="00583851" w:rsidRDefault="008B6C6C" w:rsidP="004167AC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eastAsia="MS Gothic" w:hAnsi="Verdana" w:cs="MS Gothic"/>
                  <w:b/>
                  <w:szCs w:val="24"/>
                </w:rPr>
                <w:id w:val="-9174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39" w:rsidRPr="0058385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166639" w:rsidRPr="00583851">
              <w:rPr>
                <w:rFonts w:ascii="Verdana" w:hAnsi="Verdana" w:cs="Arial"/>
                <w:b/>
                <w:szCs w:val="24"/>
              </w:rPr>
              <w:t xml:space="preserve">  </w:t>
            </w:r>
            <w:r w:rsidR="00166639" w:rsidRPr="00583851">
              <w:rPr>
                <w:rFonts w:ascii="Verdana" w:hAnsi="Verdana" w:cs="Arial"/>
                <w:b/>
              </w:rPr>
              <w:t xml:space="preserve">Other unique qualifications, such as a person with a unique life experience related to training topic (example – cancer survivor). Specify unique qualifications related to topic. </w:t>
            </w:r>
          </w:p>
        </w:tc>
        <w:tc>
          <w:tcPr>
            <w:tcW w:w="5836" w:type="dxa"/>
          </w:tcPr>
          <w:p w14:paraId="2015027F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sz w:val="40"/>
                <w:szCs w:val="40"/>
              </w:rPr>
            </w:pPr>
          </w:p>
        </w:tc>
      </w:tr>
      <w:tr w:rsidR="00166639" w:rsidRPr="00583851" w14:paraId="15879BC9" w14:textId="77777777" w:rsidTr="004167AC">
        <w:tblPrEx>
          <w:jc w:val="left"/>
        </w:tblPrEx>
        <w:trPr>
          <w:gridAfter w:val="1"/>
          <w:wAfter w:w="9" w:type="dxa"/>
        </w:trPr>
        <w:tc>
          <w:tcPr>
            <w:tcW w:w="4945" w:type="dxa"/>
            <w:gridSpan w:val="4"/>
          </w:tcPr>
          <w:p w14:paraId="5DBBEA51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b/>
              </w:rPr>
            </w:pPr>
            <w:r w:rsidRPr="00583851">
              <w:rPr>
                <w:rFonts w:ascii="Verdana" w:hAnsi="Verdana" w:cs="Arial"/>
                <w:b/>
              </w:rPr>
              <w:t xml:space="preserve">For in-person or real-time webinar taught by a guest instructor: </w:t>
            </w:r>
          </w:p>
          <w:p w14:paraId="0D190723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b/>
              </w:rPr>
            </w:pPr>
            <w:r w:rsidRPr="00583851">
              <w:rPr>
                <w:rFonts w:ascii="Verdana" w:hAnsi="Verdana" w:cs="Arial"/>
                <w:b/>
              </w:rPr>
              <w:t>Name and certification # of the certified instructor who will be available to assist and/or answer questions as needed for in-person or real-time webinars.  Examples might include being present/in attendance, logged into the webinar with the ability to see and answer questions, or available via email.</w:t>
            </w:r>
          </w:p>
        </w:tc>
        <w:tc>
          <w:tcPr>
            <w:tcW w:w="5836" w:type="dxa"/>
          </w:tcPr>
          <w:p w14:paraId="143377CC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66639" w:rsidRPr="00583851" w14:paraId="4F1FA822" w14:textId="77777777" w:rsidTr="004167AC">
        <w:tblPrEx>
          <w:jc w:val="left"/>
        </w:tblPrEx>
        <w:trPr>
          <w:gridAfter w:val="1"/>
          <w:wAfter w:w="9" w:type="dxa"/>
        </w:trPr>
        <w:tc>
          <w:tcPr>
            <w:tcW w:w="4945" w:type="dxa"/>
            <w:gridSpan w:val="4"/>
          </w:tcPr>
          <w:p w14:paraId="0E703D39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b/>
              </w:rPr>
            </w:pPr>
            <w:r w:rsidRPr="00583851">
              <w:rPr>
                <w:rFonts w:ascii="Verdana" w:hAnsi="Verdana" w:cs="Arial"/>
                <w:b/>
              </w:rPr>
              <w:t xml:space="preserve">For online module or recorded webinar taught by a guest instructor: Name and certification # and </w:t>
            </w:r>
            <w:proofErr w:type="gramStart"/>
            <w:r w:rsidRPr="00583851">
              <w:rPr>
                <w:rFonts w:ascii="Verdana" w:hAnsi="Verdana" w:cs="Arial"/>
                <w:b/>
              </w:rPr>
              <w:t>the means by which</w:t>
            </w:r>
            <w:proofErr w:type="gramEnd"/>
            <w:r w:rsidRPr="00583851">
              <w:rPr>
                <w:rFonts w:ascii="Verdana" w:hAnsi="Verdana" w:cs="Arial"/>
                <w:b/>
              </w:rPr>
              <w:t xml:space="preserve"> a certified instructor will be available to respond to students’ questions or inquiries about the guest instructor’s presentation at a later time. Examples might be email, online forum, discussion board, etc. </w:t>
            </w:r>
          </w:p>
        </w:tc>
        <w:tc>
          <w:tcPr>
            <w:tcW w:w="5836" w:type="dxa"/>
          </w:tcPr>
          <w:p w14:paraId="02E966F6" w14:textId="77777777" w:rsidR="00166639" w:rsidRPr="00583851" w:rsidRDefault="00166639" w:rsidP="004167AC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7E3B3A5" w14:textId="77777777" w:rsidR="008A4EF6" w:rsidRPr="00583851" w:rsidRDefault="008A4EF6">
      <w:pPr>
        <w:rPr>
          <w:rFonts w:ascii="Verdana" w:hAnsi="Verdana" w:cs="Arial"/>
          <w:sz w:val="24"/>
          <w:szCs w:val="24"/>
          <w:u w:val="single"/>
        </w:rPr>
      </w:pPr>
    </w:p>
    <w:sectPr w:rsidR="008A4EF6" w:rsidRPr="00583851" w:rsidSect="00D238CA">
      <w:footerReference w:type="default" r:id="rId17"/>
      <w:headerReference w:type="first" r:id="rId18"/>
      <w:footerReference w:type="first" r:id="rId19"/>
      <w:pgSz w:w="12240" w:h="15840"/>
      <w:pgMar w:top="720" w:right="720" w:bottom="432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3E3" w14:textId="77777777" w:rsidR="008B6C6C" w:rsidRDefault="008B6C6C" w:rsidP="006C20DB">
      <w:pPr>
        <w:spacing w:after="0" w:line="240" w:lineRule="auto"/>
      </w:pPr>
      <w:r>
        <w:separator/>
      </w:r>
    </w:p>
  </w:endnote>
  <w:endnote w:type="continuationSeparator" w:id="0">
    <w:p w14:paraId="76E4AAF4" w14:textId="77777777" w:rsidR="008B6C6C" w:rsidRDefault="008B6C6C" w:rsidP="006C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7471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FE0D97" w14:textId="42DAA825" w:rsidR="00D238CA" w:rsidRDefault="000919BC" w:rsidP="00D238C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" w:hAnsi="Calibri"/>
            <w:color w:val="7F7F7F" w:themeColor="background1" w:themeShade="7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85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0919BC">
          <w:rPr>
            <w:rFonts w:ascii="Calibri" w:hAnsi="Calibri"/>
            <w:color w:val="7F7F7F" w:themeColor="background1" w:themeShade="7F"/>
          </w:rPr>
          <w:t>Curriculum Submission Form</w:t>
        </w:r>
      </w:p>
      <w:p w14:paraId="02A4700A" w14:textId="1381D880" w:rsidR="000919BC" w:rsidRDefault="00166639" w:rsidP="00D238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Calibri" w:hAnsi="Calibri"/>
            <w:color w:val="7F7F7F" w:themeColor="background1" w:themeShade="7F"/>
          </w:rPr>
          <w:t>Revised July</w:t>
        </w:r>
        <w:r w:rsidR="00D238CA">
          <w:rPr>
            <w:rFonts w:ascii="Calibri" w:hAnsi="Calibri"/>
            <w:color w:val="7F7F7F" w:themeColor="background1" w:themeShade="7F"/>
          </w:rPr>
          <w:t xml:space="preserve"> 201</w:t>
        </w:r>
        <w:r>
          <w:rPr>
            <w:rFonts w:ascii="Calibri" w:hAnsi="Calibri"/>
            <w:color w:val="7F7F7F" w:themeColor="background1" w:themeShade="7F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5929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FD3106" w14:textId="3AE07789" w:rsidR="00D238CA" w:rsidRDefault="000919BC" w:rsidP="00D238C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libri" w:hAnsi="Calibri"/>
            <w:color w:val="7F7F7F" w:themeColor="background1" w:themeShade="7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85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0919BC">
          <w:rPr>
            <w:rFonts w:ascii="Calibri" w:hAnsi="Calibri"/>
            <w:color w:val="7F7F7F" w:themeColor="background1" w:themeShade="7F"/>
          </w:rPr>
          <w:t>Curriculum Submission Form</w:t>
        </w:r>
      </w:p>
      <w:p w14:paraId="77644B9C" w14:textId="48C7EC93" w:rsidR="000919BC" w:rsidRDefault="00D238CA" w:rsidP="00D238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Calibri" w:hAnsi="Calibri"/>
            <w:color w:val="7F7F7F" w:themeColor="background1" w:themeShade="7F"/>
          </w:rPr>
          <w:t>Revised October 2015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E5EC" w14:textId="77777777" w:rsidR="008B6C6C" w:rsidRDefault="008B6C6C" w:rsidP="006C20DB">
      <w:pPr>
        <w:spacing w:after="0" w:line="240" w:lineRule="auto"/>
      </w:pPr>
      <w:r>
        <w:separator/>
      </w:r>
    </w:p>
  </w:footnote>
  <w:footnote w:type="continuationSeparator" w:id="0">
    <w:p w14:paraId="18931D75" w14:textId="77777777" w:rsidR="008B6C6C" w:rsidRDefault="008B6C6C" w:rsidP="006C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787508"/>
      <w:docPartObj>
        <w:docPartGallery w:val="Watermarks"/>
        <w:docPartUnique/>
      </w:docPartObj>
    </w:sdtPr>
    <w:sdtEndPr/>
    <w:sdtContent>
      <w:p w14:paraId="78D4B146" w14:textId="6894B9AA" w:rsidR="003E7072" w:rsidRDefault="008B6C6C">
        <w:pPr>
          <w:pStyle w:val="Header"/>
        </w:pPr>
        <w:r>
          <w:rPr>
            <w:noProof/>
          </w:rPr>
          <w:pict w14:anchorId="79ABE0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FA8"/>
    <w:multiLevelType w:val="hybridMultilevel"/>
    <w:tmpl w:val="C84CA760"/>
    <w:lvl w:ilvl="0" w:tplc="3AD8F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250F"/>
    <w:multiLevelType w:val="hybridMultilevel"/>
    <w:tmpl w:val="81B2E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6004F"/>
    <w:multiLevelType w:val="hybridMultilevel"/>
    <w:tmpl w:val="4CF6E46E"/>
    <w:lvl w:ilvl="0" w:tplc="1384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47FB"/>
    <w:multiLevelType w:val="hybridMultilevel"/>
    <w:tmpl w:val="6126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A77B2"/>
    <w:multiLevelType w:val="hybridMultilevel"/>
    <w:tmpl w:val="65DAEB56"/>
    <w:lvl w:ilvl="0" w:tplc="60868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60F34"/>
    <w:multiLevelType w:val="hybridMultilevel"/>
    <w:tmpl w:val="604C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054C"/>
    <w:multiLevelType w:val="hybridMultilevel"/>
    <w:tmpl w:val="ED243CDC"/>
    <w:lvl w:ilvl="0" w:tplc="3EFA5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00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C4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AF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64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24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6B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6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C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2D4BFB"/>
    <w:multiLevelType w:val="hybridMultilevel"/>
    <w:tmpl w:val="48403626"/>
    <w:lvl w:ilvl="0" w:tplc="370AF6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2BCE"/>
    <w:multiLevelType w:val="hybridMultilevel"/>
    <w:tmpl w:val="E21AA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6712B"/>
    <w:multiLevelType w:val="hybridMultilevel"/>
    <w:tmpl w:val="85F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40F6"/>
    <w:multiLevelType w:val="hybridMultilevel"/>
    <w:tmpl w:val="414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B76C">
      <w:numFmt w:val="bullet"/>
      <w:lvlText w:val="•"/>
      <w:lvlJc w:val="left"/>
      <w:pPr>
        <w:ind w:left="1710" w:hanging="63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49A1"/>
    <w:multiLevelType w:val="hybridMultilevel"/>
    <w:tmpl w:val="F10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76"/>
    <w:rsid w:val="00000BAF"/>
    <w:rsid w:val="00000C83"/>
    <w:rsid w:val="0001408B"/>
    <w:rsid w:val="000141EF"/>
    <w:rsid w:val="00017B75"/>
    <w:rsid w:val="000301D5"/>
    <w:rsid w:val="00075AA7"/>
    <w:rsid w:val="000800E9"/>
    <w:rsid w:val="00087C7F"/>
    <w:rsid w:val="000919BC"/>
    <w:rsid w:val="00094AE5"/>
    <w:rsid w:val="000B37D7"/>
    <w:rsid w:val="000B3F98"/>
    <w:rsid w:val="000D320B"/>
    <w:rsid w:val="000E08D1"/>
    <w:rsid w:val="000E6DEA"/>
    <w:rsid w:val="00106F0C"/>
    <w:rsid w:val="00112A4B"/>
    <w:rsid w:val="00117E45"/>
    <w:rsid w:val="00117F14"/>
    <w:rsid w:val="00121279"/>
    <w:rsid w:val="00122EAC"/>
    <w:rsid w:val="0013400D"/>
    <w:rsid w:val="00136C69"/>
    <w:rsid w:val="00154AB9"/>
    <w:rsid w:val="00166639"/>
    <w:rsid w:val="001715DD"/>
    <w:rsid w:val="001947E8"/>
    <w:rsid w:val="0019566E"/>
    <w:rsid w:val="001A3149"/>
    <w:rsid w:val="001A74F8"/>
    <w:rsid w:val="001B4D87"/>
    <w:rsid w:val="001B5747"/>
    <w:rsid w:val="001E187D"/>
    <w:rsid w:val="001E359E"/>
    <w:rsid w:val="001E6E26"/>
    <w:rsid w:val="001F21B6"/>
    <w:rsid w:val="001F48C5"/>
    <w:rsid w:val="00202F6B"/>
    <w:rsid w:val="00224955"/>
    <w:rsid w:val="00224E87"/>
    <w:rsid w:val="00235D9F"/>
    <w:rsid w:val="002406FC"/>
    <w:rsid w:val="00255D5C"/>
    <w:rsid w:val="00263481"/>
    <w:rsid w:val="002746F8"/>
    <w:rsid w:val="00287D48"/>
    <w:rsid w:val="002B0D7C"/>
    <w:rsid w:val="002B338A"/>
    <w:rsid w:val="002C4F6B"/>
    <w:rsid w:val="00322356"/>
    <w:rsid w:val="0033488A"/>
    <w:rsid w:val="003505EE"/>
    <w:rsid w:val="00351228"/>
    <w:rsid w:val="00373B45"/>
    <w:rsid w:val="0038563B"/>
    <w:rsid w:val="003D3776"/>
    <w:rsid w:val="003E7072"/>
    <w:rsid w:val="003F0C77"/>
    <w:rsid w:val="003F43AA"/>
    <w:rsid w:val="00424CF1"/>
    <w:rsid w:val="00433931"/>
    <w:rsid w:val="00435CEC"/>
    <w:rsid w:val="00436755"/>
    <w:rsid w:val="00443ABC"/>
    <w:rsid w:val="004804B5"/>
    <w:rsid w:val="00483F93"/>
    <w:rsid w:val="00496DD9"/>
    <w:rsid w:val="004A40F7"/>
    <w:rsid w:val="004A79C5"/>
    <w:rsid w:val="004B31D7"/>
    <w:rsid w:val="004E2A55"/>
    <w:rsid w:val="004F4831"/>
    <w:rsid w:val="00504503"/>
    <w:rsid w:val="00506626"/>
    <w:rsid w:val="00512A73"/>
    <w:rsid w:val="00532BD2"/>
    <w:rsid w:val="00534F50"/>
    <w:rsid w:val="00544516"/>
    <w:rsid w:val="00547B28"/>
    <w:rsid w:val="005512E5"/>
    <w:rsid w:val="005551DC"/>
    <w:rsid w:val="0056640B"/>
    <w:rsid w:val="005751C1"/>
    <w:rsid w:val="00583851"/>
    <w:rsid w:val="005841EB"/>
    <w:rsid w:val="005873F0"/>
    <w:rsid w:val="00590584"/>
    <w:rsid w:val="005D1486"/>
    <w:rsid w:val="005E5345"/>
    <w:rsid w:val="00601DB4"/>
    <w:rsid w:val="00603F49"/>
    <w:rsid w:val="00607131"/>
    <w:rsid w:val="00615ABB"/>
    <w:rsid w:val="00615FDB"/>
    <w:rsid w:val="00630D01"/>
    <w:rsid w:val="00630FC2"/>
    <w:rsid w:val="00645221"/>
    <w:rsid w:val="00655029"/>
    <w:rsid w:val="006609BF"/>
    <w:rsid w:val="00697A2C"/>
    <w:rsid w:val="006B0AD9"/>
    <w:rsid w:val="006B5CCB"/>
    <w:rsid w:val="006C20DB"/>
    <w:rsid w:val="006E120C"/>
    <w:rsid w:val="006F7DB7"/>
    <w:rsid w:val="007050C4"/>
    <w:rsid w:val="00724531"/>
    <w:rsid w:val="00727A92"/>
    <w:rsid w:val="007309E2"/>
    <w:rsid w:val="0073215A"/>
    <w:rsid w:val="0074720E"/>
    <w:rsid w:val="007773F4"/>
    <w:rsid w:val="00781F89"/>
    <w:rsid w:val="00787185"/>
    <w:rsid w:val="0079648D"/>
    <w:rsid w:val="007B465D"/>
    <w:rsid w:val="007C7E9F"/>
    <w:rsid w:val="007E1914"/>
    <w:rsid w:val="00805F63"/>
    <w:rsid w:val="00813307"/>
    <w:rsid w:val="00826E4C"/>
    <w:rsid w:val="008341D9"/>
    <w:rsid w:val="008423BA"/>
    <w:rsid w:val="008433C9"/>
    <w:rsid w:val="008471A7"/>
    <w:rsid w:val="00877181"/>
    <w:rsid w:val="008854BE"/>
    <w:rsid w:val="008871E7"/>
    <w:rsid w:val="008A4EF6"/>
    <w:rsid w:val="008A6001"/>
    <w:rsid w:val="008B1720"/>
    <w:rsid w:val="008B2582"/>
    <w:rsid w:val="008B6C6C"/>
    <w:rsid w:val="008C17FE"/>
    <w:rsid w:val="008C1B82"/>
    <w:rsid w:val="008C4023"/>
    <w:rsid w:val="008F6D39"/>
    <w:rsid w:val="009051F1"/>
    <w:rsid w:val="00911CB5"/>
    <w:rsid w:val="00941DAF"/>
    <w:rsid w:val="009452BF"/>
    <w:rsid w:val="00956A1C"/>
    <w:rsid w:val="009664FA"/>
    <w:rsid w:val="009737C7"/>
    <w:rsid w:val="00974AD1"/>
    <w:rsid w:val="0098108F"/>
    <w:rsid w:val="00981859"/>
    <w:rsid w:val="00990D2C"/>
    <w:rsid w:val="00993ADB"/>
    <w:rsid w:val="009B0752"/>
    <w:rsid w:val="009B5FCD"/>
    <w:rsid w:val="009D0647"/>
    <w:rsid w:val="009D794A"/>
    <w:rsid w:val="009E79AE"/>
    <w:rsid w:val="009F35E7"/>
    <w:rsid w:val="00A43D89"/>
    <w:rsid w:val="00A4532B"/>
    <w:rsid w:val="00A507ED"/>
    <w:rsid w:val="00A61237"/>
    <w:rsid w:val="00A64C70"/>
    <w:rsid w:val="00A66789"/>
    <w:rsid w:val="00A76075"/>
    <w:rsid w:val="00A8138A"/>
    <w:rsid w:val="00A90D52"/>
    <w:rsid w:val="00A93DF9"/>
    <w:rsid w:val="00AB596A"/>
    <w:rsid w:val="00AD7E35"/>
    <w:rsid w:val="00AE35B9"/>
    <w:rsid w:val="00B1083A"/>
    <w:rsid w:val="00B135A4"/>
    <w:rsid w:val="00B14471"/>
    <w:rsid w:val="00B157C4"/>
    <w:rsid w:val="00B16D33"/>
    <w:rsid w:val="00B1789E"/>
    <w:rsid w:val="00B242C0"/>
    <w:rsid w:val="00B246B1"/>
    <w:rsid w:val="00B30046"/>
    <w:rsid w:val="00B31C8A"/>
    <w:rsid w:val="00B4414E"/>
    <w:rsid w:val="00B67B82"/>
    <w:rsid w:val="00B739EC"/>
    <w:rsid w:val="00BA6417"/>
    <w:rsid w:val="00BB36F0"/>
    <w:rsid w:val="00BC148A"/>
    <w:rsid w:val="00BE0036"/>
    <w:rsid w:val="00C22292"/>
    <w:rsid w:val="00C25FF3"/>
    <w:rsid w:val="00C4636A"/>
    <w:rsid w:val="00C51BC9"/>
    <w:rsid w:val="00C62EB1"/>
    <w:rsid w:val="00C80256"/>
    <w:rsid w:val="00CA233B"/>
    <w:rsid w:val="00CD72D7"/>
    <w:rsid w:val="00CD7DFA"/>
    <w:rsid w:val="00CE2CE2"/>
    <w:rsid w:val="00CF1898"/>
    <w:rsid w:val="00D04843"/>
    <w:rsid w:val="00D10EBC"/>
    <w:rsid w:val="00D238CA"/>
    <w:rsid w:val="00D24055"/>
    <w:rsid w:val="00D32A4A"/>
    <w:rsid w:val="00D404EB"/>
    <w:rsid w:val="00D565FD"/>
    <w:rsid w:val="00D63683"/>
    <w:rsid w:val="00D81E70"/>
    <w:rsid w:val="00D92230"/>
    <w:rsid w:val="00DA549F"/>
    <w:rsid w:val="00DA5EDF"/>
    <w:rsid w:val="00DC4F4E"/>
    <w:rsid w:val="00DC654D"/>
    <w:rsid w:val="00DD3463"/>
    <w:rsid w:val="00DD617D"/>
    <w:rsid w:val="00DF08A3"/>
    <w:rsid w:val="00DF38BA"/>
    <w:rsid w:val="00DF79CB"/>
    <w:rsid w:val="00E1070D"/>
    <w:rsid w:val="00E44737"/>
    <w:rsid w:val="00E468E7"/>
    <w:rsid w:val="00E56FB6"/>
    <w:rsid w:val="00E77A50"/>
    <w:rsid w:val="00EA4352"/>
    <w:rsid w:val="00EA445A"/>
    <w:rsid w:val="00EB012E"/>
    <w:rsid w:val="00EB06D9"/>
    <w:rsid w:val="00EB1431"/>
    <w:rsid w:val="00ED7719"/>
    <w:rsid w:val="00EE0079"/>
    <w:rsid w:val="00EE1B25"/>
    <w:rsid w:val="00EE596D"/>
    <w:rsid w:val="00EE5977"/>
    <w:rsid w:val="00EE771F"/>
    <w:rsid w:val="00EF526C"/>
    <w:rsid w:val="00EF688F"/>
    <w:rsid w:val="00F060DD"/>
    <w:rsid w:val="00F22018"/>
    <w:rsid w:val="00F22C97"/>
    <w:rsid w:val="00F346F3"/>
    <w:rsid w:val="00F47029"/>
    <w:rsid w:val="00F51CB9"/>
    <w:rsid w:val="00F558B5"/>
    <w:rsid w:val="00F62A99"/>
    <w:rsid w:val="00F72828"/>
    <w:rsid w:val="00F878C1"/>
    <w:rsid w:val="00F97144"/>
    <w:rsid w:val="00FA4F69"/>
    <w:rsid w:val="00FA6E76"/>
    <w:rsid w:val="00FE21F1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1B65E"/>
  <w15:docId w15:val="{8605EC49-0091-4A42-8BD8-A323DEF4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5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DB"/>
  </w:style>
  <w:style w:type="paragraph" w:styleId="Footer">
    <w:name w:val="footer"/>
    <w:basedOn w:val="Normal"/>
    <w:link w:val="FooterChar"/>
    <w:uiPriority w:val="99"/>
    <w:unhideWhenUsed/>
    <w:rsid w:val="006C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DB"/>
  </w:style>
  <w:style w:type="paragraph" w:styleId="BalloonText">
    <w:name w:val="Balloon Text"/>
    <w:basedOn w:val="Normal"/>
    <w:link w:val="BalloonTextChar"/>
    <w:uiPriority w:val="99"/>
    <w:semiHidden/>
    <w:unhideWhenUsed/>
    <w:rsid w:val="006C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5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69"/>
    <w:rPr>
      <w:b/>
      <w:bCs/>
      <w:sz w:val="20"/>
      <w:szCs w:val="20"/>
    </w:rPr>
  </w:style>
  <w:style w:type="paragraph" w:customStyle="1" w:styleId="Default">
    <w:name w:val="Default"/>
    <w:basedOn w:val="Normal"/>
    <w:uiPriority w:val="99"/>
    <w:rsid w:val="00630FC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9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w@dshs.texas.gov" TargetMode="Externa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hyperlink" Target="mailto:chw@dshs.texas.gov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LENGLE103\Application%20Data\Microsoft\Templates\TP030003109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F9B33E-12D3-49D3-ABA6-54ED0DFE34DB}" type="doc">
      <dgm:prSet loTypeId="urn:microsoft.com/office/officeart/2005/8/layout/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CF4454F-DBC8-407F-B92B-269429A0BA9E}">
      <dgm:prSet phldrT="[Text]" custT="1"/>
      <dgm:spPr/>
      <dgm:t>
        <a:bodyPr/>
        <a:lstStyle/>
        <a:p>
          <a:pPr algn="ctr"/>
          <a:r>
            <a:rPr lang="en-US" sz="1200" cap="small" baseline="0"/>
            <a:t>Initial Submission</a:t>
          </a:r>
        </a:p>
      </dgm:t>
    </dgm:pt>
    <dgm:pt modelId="{8C4E952E-C04A-4524-9B52-4C76E85DA3FC}" type="parTrans" cxnId="{283BF93A-5E17-4001-8466-4A7B9BEF155A}">
      <dgm:prSet/>
      <dgm:spPr/>
      <dgm:t>
        <a:bodyPr/>
        <a:lstStyle/>
        <a:p>
          <a:endParaRPr lang="en-US"/>
        </a:p>
      </dgm:t>
    </dgm:pt>
    <dgm:pt modelId="{7D70B4FD-E57F-479C-8910-802B7F439C95}" type="sibTrans" cxnId="{283BF93A-5E17-4001-8466-4A7B9BEF155A}">
      <dgm:prSet/>
      <dgm:spPr/>
      <dgm:t>
        <a:bodyPr/>
        <a:lstStyle/>
        <a:p>
          <a:endParaRPr lang="en-US"/>
        </a:p>
      </dgm:t>
    </dgm:pt>
    <dgm:pt modelId="{0E0D1B32-AD6D-4CCF-A054-BBEA404AC5BF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en-US" sz="1100">
              <a:latin typeface="+mn-lt"/>
            </a:rPr>
            <a:t> Training Site submits curriculum and supporting documents for approval</a:t>
          </a:r>
        </a:p>
      </dgm:t>
    </dgm:pt>
    <dgm:pt modelId="{6F79F9FD-3F24-46B7-99AA-28081C4A90B8}" type="parTrans" cxnId="{32EDBC48-2464-4F37-9174-41AE289B3C63}">
      <dgm:prSet/>
      <dgm:spPr/>
      <dgm:t>
        <a:bodyPr/>
        <a:lstStyle/>
        <a:p>
          <a:endParaRPr lang="en-US"/>
        </a:p>
      </dgm:t>
    </dgm:pt>
    <dgm:pt modelId="{C6856DA8-D8A0-45E5-8D31-0FB8A238145B}" type="sibTrans" cxnId="{32EDBC48-2464-4F37-9174-41AE289B3C63}">
      <dgm:prSet/>
      <dgm:spPr/>
      <dgm:t>
        <a:bodyPr/>
        <a:lstStyle/>
        <a:p>
          <a:endParaRPr lang="en-US"/>
        </a:p>
      </dgm:t>
    </dgm:pt>
    <dgm:pt modelId="{481491D6-C5DF-4CC0-817D-B6CD144AEA1F}">
      <dgm:prSet phldrT="[Text]"/>
      <dgm:spPr/>
      <dgm:t>
        <a:bodyPr/>
        <a:lstStyle/>
        <a:p>
          <a:pPr algn="ctr"/>
          <a:r>
            <a:rPr lang="en-US" cap="small" baseline="0"/>
            <a:t>DSHS Review</a:t>
          </a:r>
        </a:p>
      </dgm:t>
    </dgm:pt>
    <dgm:pt modelId="{EE5DCF03-A3B2-48A2-B87F-799171513377}" type="parTrans" cxnId="{E498F6D3-C1E2-4D81-8B34-87E0790A9C36}">
      <dgm:prSet/>
      <dgm:spPr/>
      <dgm:t>
        <a:bodyPr/>
        <a:lstStyle/>
        <a:p>
          <a:endParaRPr lang="en-US"/>
        </a:p>
      </dgm:t>
    </dgm:pt>
    <dgm:pt modelId="{14C4AFF5-F51B-49CB-84C1-2EA041597E29}" type="sibTrans" cxnId="{E498F6D3-C1E2-4D81-8B34-87E0790A9C36}">
      <dgm:prSet/>
      <dgm:spPr/>
      <dgm:t>
        <a:bodyPr/>
        <a:lstStyle/>
        <a:p>
          <a:endParaRPr lang="en-US"/>
        </a:p>
      </dgm:t>
    </dgm:pt>
    <dgm:pt modelId="{A5C06724-99DC-4351-A37E-559F3FC3816C}">
      <dgm:prSet phldrT="[Text]"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en-US" sz="1100"/>
            <a:t> CHW Program Staff &amp; DSHS Content Experts review curriculum</a:t>
          </a:r>
        </a:p>
      </dgm:t>
    </dgm:pt>
    <dgm:pt modelId="{A8BEB2C4-CA24-49CB-B6C6-AA1014D05D16}" type="parTrans" cxnId="{02BA7DFB-9A43-4A1A-A7F3-7C9A766785B7}">
      <dgm:prSet/>
      <dgm:spPr/>
      <dgm:t>
        <a:bodyPr/>
        <a:lstStyle/>
        <a:p>
          <a:endParaRPr lang="en-US"/>
        </a:p>
      </dgm:t>
    </dgm:pt>
    <dgm:pt modelId="{066AC5D2-A7A8-4B67-AE8E-7633910AE0FA}" type="sibTrans" cxnId="{02BA7DFB-9A43-4A1A-A7F3-7C9A766785B7}">
      <dgm:prSet/>
      <dgm:spPr/>
      <dgm:t>
        <a:bodyPr/>
        <a:lstStyle/>
        <a:p>
          <a:endParaRPr lang="en-US"/>
        </a:p>
      </dgm:t>
    </dgm:pt>
    <dgm:pt modelId="{AA06A84F-C92C-4D85-98AC-51A45F8B3CF6}">
      <dgm:prSet phldrT="[Text]"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en-US" sz="1100"/>
            <a:t> DSHS notifies training site of curriculum approval and attaches the Approval Memo documenting the curriculum specifics</a:t>
          </a:r>
        </a:p>
      </dgm:t>
    </dgm:pt>
    <dgm:pt modelId="{4FEEE2D9-EE9B-424D-8E28-0645BF340151}" type="parTrans" cxnId="{19225353-24F3-4317-8D21-246E13B65750}">
      <dgm:prSet/>
      <dgm:spPr/>
      <dgm:t>
        <a:bodyPr/>
        <a:lstStyle/>
        <a:p>
          <a:endParaRPr lang="en-US"/>
        </a:p>
      </dgm:t>
    </dgm:pt>
    <dgm:pt modelId="{3750D39E-887B-469B-AF57-003B6C8F199A}" type="sibTrans" cxnId="{19225353-24F3-4317-8D21-246E13B65750}">
      <dgm:prSet/>
      <dgm:spPr/>
      <dgm:t>
        <a:bodyPr/>
        <a:lstStyle/>
        <a:p>
          <a:endParaRPr lang="en-US"/>
        </a:p>
      </dgm:t>
    </dgm:pt>
    <dgm:pt modelId="{A90A2051-C738-42FA-9010-BD5DE9E53EF1}">
      <dgm:prSet phldrT="[Text]"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en-US" sz="1100"/>
            <a:t> Curriculum is either approved as-is or revisions are requested</a:t>
          </a:r>
        </a:p>
      </dgm:t>
    </dgm:pt>
    <dgm:pt modelId="{20026A3B-CC44-42F5-94BB-64930F540670}" type="parTrans" cxnId="{FFC9C802-2FEE-4822-A173-F93F1728D5F1}">
      <dgm:prSet/>
      <dgm:spPr/>
      <dgm:t>
        <a:bodyPr/>
        <a:lstStyle/>
        <a:p>
          <a:endParaRPr lang="en-US"/>
        </a:p>
      </dgm:t>
    </dgm:pt>
    <dgm:pt modelId="{4A0426D9-4674-4283-874C-759270DCAE36}" type="sibTrans" cxnId="{FFC9C802-2FEE-4822-A173-F93F1728D5F1}">
      <dgm:prSet/>
      <dgm:spPr/>
      <dgm:t>
        <a:bodyPr/>
        <a:lstStyle/>
        <a:p>
          <a:endParaRPr lang="en-US"/>
        </a:p>
      </dgm:t>
    </dgm:pt>
    <dgm:pt modelId="{09C892A8-0C94-4CDA-976E-7F7C1337EE76}">
      <dgm:prSet/>
      <dgm:spPr/>
      <dgm:t>
        <a:bodyPr/>
        <a:lstStyle/>
        <a:p>
          <a:pPr algn="ctr"/>
          <a:r>
            <a:rPr lang="en-US" cap="small" baseline="0"/>
            <a:t>Approval!</a:t>
          </a:r>
        </a:p>
      </dgm:t>
    </dgm:pt>
    <dgm:pt modelId="{BF70A299-D856-4393-A11E-CBBCDE26988B}" type="parTrans" cxnId="{45E1CFC3-120D-429D-B5A1-AEAAC39DB541}">
      <dgm:prSet/>
      <dgm:spPr/>
      <dgm:t>
        <a:bodyPr/>
        <a:lstStyle/>
        <a:p>
          <a:endParaRPr lang="en-US"/>
        </a:p>
      </dgm:t>
    </dgm:pt>
    <dgm:pt modelId="{2D0B4868-4604-487B-B495-37CC64017E57}" type="sibTrans" cxnId="{45E1CFC3-120D-429D-B5A1-AEAAC39DB541}">
      <dgm:prSet/>
      <dgm:spPr/>
      <dgm:t>
        <a:bodyPr/>
        <a:lstStyle/>
        <a:p>
          <a:endParaRPr lang="en-US"/>
        </a:p>
      </dgm:t>
    </dgm:pt>
    <dgm:pt modelId="{870847F3-D8B2-41A9-B507-CA8452F770D0}">
      <dgm:prSet/>
      <dgm:spPr/>
      <dgm:t>
        <a:bodyPr/>
        <a:lstStyle/>
        <a:p>
          <a:pPr algn="ctr"/>
          <a:r>
            <a:rPr lang="en-US" cap="small" baseline="0"/>
            <a:t>Revision and </a:t>
          </a:r>
          <a:br>
            <a:rPr lang="en-US" cap="small" baseline="0"/>
          </a:br>
          <a:r>
            <a:rPr lang="en-US" cap="small" baseline="0"/>
            <a:t>Re-submission</a:t>
          </a:r>
        </a:p>
      </dgm:t>
    </dgm:pt>
    <dgm:pt modelId="{40EE2900-D185-4F0A-93DF-397623F26CCD}" type="parTrans" cxnId="{AA5935E7-DD9C-4599-8E51-D8F75FB9F871}">
      <dgm:prSet/>
      <dgm:spPr/>
      <dgm:t>
        <a:bodyPr/>
        <a:lstStyle/>
        <a:p>
          <a:endParaRPr lang="en-US"/>
        </a:p>
      </dgm:t>
    </dgm:pt>
    <dgm:pt modelId="{B020D74E-443A-4667-B504-51FB3CE28F3E}" type="sibTrans" cxnId="{AA5935E7-DD9C-4599-8E51-D8F75FB9F871}">
      <dgm:prSet/>
      <dgm:spPr/>
      <dgm:t>
        <a:bodyPr/>
        <a:lstStyle/>
        <a:p>
          <a:endParaRPr lang="en-US"/>
        </a:p>
      </dgm:t>
    </dgm:pt>
    <dgm:pt modelId="{8AFFD55F-9F3B-4E14-AFA8-49A1FA46B70F}">
      <dgm:prSet custT="1"/>
      <dgm:spPr>
        <a:solidFill>
          <a:schemeClr val="l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en-US" sz="1100"/>
            <a:t> Training site incorporates requested revisions into curriculum and supporting documents and resubmits them for approval</a:t>
          </a:r>
        </a:p>
      </dgm:t>
    </dgm:pt>
    <dgm:pt modelId="{479C8B15-730D-4F86-80EB-3758262F9A31}" type="parTrans" cxnId="{069454EF-5317-4B71-A2BD-400FB249E066}">
      <dgm:prSet/>
      <dgm:spPr/>
      <dgm:t>
        <a:bodyPr/>
        <a:lstStyle/>
        <a:p>
          <a:endParaRPr lang="en-US"/>
        </a:p>
      </dgm:t>
    </dgm:pt>
    <dgm:pt modelId="{4DCD4F66-B5FF-45DA-8589-209C9C1FFF19}" type="sibTrans" cxnId="{069454EF-5317-4B71-A2BD-400FB249E066}">
      <dgm:prSet/>
      <dgm:spPr/>
      <dgm:t>
        <a:bodyPr/>
        <a:lstStyle/>
        <a:p>
          <a:endParaRPr lang="en-US"/>
        </a:p>
      </dgm:t>
    </dgm:pt>
    <dgm:pt modelId="{5DFFF17D-9895-4ECF-A48D-F2BCD5FB6B69}" type="pres">
      <dgm:prSet presAssocID="{7AF9B33E-12D3-49D3-ABA6-54ED0DFE34DB}" presName="linearFlow" presStyleCnt="0">
        <dgm:presLayoutVars>
          <dgm:dir/>
          <dgm:animLvl val="lvl"/>
          <dgm:resizeHandles val="exact"/>
        </dgm:presLayoutVars>
      </dgm:prSet>
      <dgm:spPr/>
    </dgm:pt>
    <dgm:pt modelId="{85C7B24C-ACF8-4CC7-82F0-F6D8EBB5246D}" type="pres">
      <dgm:prSet presAssocID="{6CF4454F-DBC8-407F-B92B-269429A0BA9E}" presName="composite" presStyleCnt="0"/>
      <dgm:spPr/>
    </dgm:pt>
    <dgm:pt modelId="{6DAD311A-5835-4E78-BDB9-524BE70316D0}" type="pres">
      <dgm:prSet presAssocID="{6CF4454F-DBC8-407F-B92B-269429A0BA9E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4B7039A-1704-47AD-BBEF-EC2D5FFB9B90}" type="pres">
      <dgm:prSet presAssocID="{6CF4454F-DBC8-407F-B92B-269429A0BA9E}" presName="parSh" presStyleLbl="node1" presStyleIdx="0" presStyleCnt="4" custLinFactNeighborX="16768" custLinFactNeighborY="-65408"/>
      <dgm:spPr/>
    </dgm:pt>
    <dgm:pt modelId="{A548D987-732E-4072-8B44-74EDEAC96F14}" type="pres">
      <dgm:prSet presAssocID="{6CF4454F-DBC8-407F-B92B-269429A0BA9E}" presName="desTx" presStyleLbl="fgAcc1" presStyleIdx="0" presStyleCnt="4" custScaleY="67640" custLinFactNeighborX="15673" custLinFactNeighborY="-40545">
        <dgm:presLayoutVars>
          <dgm:bulletEnabled val="1"/>
        </dgm:presLayoutVars>
      </dgm:prSet>
      <dgm:spPr/>
    </dgm:pt>
    <dgm:pt modelId="{D1097DEA-4952-4ADB-B07A-7F62A51C6934}" type="pres">
      <dgm:prSet presAssocID="{7D70B4FD-E57F-479C-8910-802B7F439C95}" presName="sibTrans" presStyleLbl="sibTrans2D1" presStyleIdx="0" presStyleCnt="3" custScaleX="241391" custScaleY="114463" custLinFactY="200000" custLinFactNeighborX="61892" custLinFactNeighborY="233133"/>
      <dgm:spPr/>
    </dgm:pt>
    <dgm:pt modelId="{6A0D9099-C510-4B89-842C-8077529264CF}" type="pres">
      <dgm:prSet presAssocID="{7D70B4FD-E57F-479C-8910-802B7F439C95}" presName="connTx" presStyleLbl="sibTrans2D1" presStyleIdx="0" presStyleCnt="3"/>
      <dgm:spPr/>
    </dgm:pt>
    <dgm:pt modelId="{147F3C21-CA96-4C26-85B6-709B539408CD}" type="pres">
      <dgm:prSet presAssocID="{481491D6-C5DF-4CC0-817D-B6CD144AEA1F}" presName="composite" presStyleCnt="0"/>
      <dgm:spPr/>
    </dgm:pt>
    <dgm:pt modelId="{4CAD04B2-470C-4575-908F-BABDEBCD94EB}" type="pres">
      <dgm:prSet presAssocID="{481491D6-C5DF-4CC0-817D-B6CD144AEA1F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A87A2AA-0766-4C34-ADF1-F1D63919E999}" type="pres">
      <dgm:prSet presAssocID="{481491D6-C5DF-4CC0-817D-B6CD144AEA1F}" presName="parSh" presStyleLbl="node1" presStyleIdx="1" presStyleCnt="4" custLinFactNeighborX="-2187" custLinFactNeighborY="-20219"/>
      <dgm:spPr/>
    </dgm:pt>
    <dgm:pt modelId="{71767295-CFC4-4FB0-B7C8-F32DCA067204}" type="pres">
      <dgm:prSet presAssocID="{481491D6-C5DF-4CC0-817D-B6CD144AEA1F}" presName="desTx" presStyleLbl="fgAcc1" presStyleIdx="1" presStyleCnt="4" custLinFactNeighborX="-2142" custLinFactNeighborY="-16210">
        <dgm:presLayoutVars>
          <dgm:bulletEnabled val="1"/>
        </dgm:presLayoutVars>
      </dgm:prSet>
      <dgm:spPr/>
    </dgm:pt>
    <dgm:pt modelId="{466E1958-A31B-47B1-8BE5-1C1DB4C01DA9}" type="pres">
      <dgm:prSet presAssocID="{14C4AFF5-F51B-49CB-84C1-2EA041597E29}" presName="sibTrans" presStyleLbl="sibTrans2D1" presStyleIdx="1" presStyleCnt="3" custScaleX="195616" custScaleY="144039" custLinFactY="135183" custLinFactNeighborX="36791" custLinFactNeighborY="200000"/>
      <dgm:spPr>
        <a:prstGeom prst="rightArrow">
          <a:avLst/>
        </a:prstGeom>
      </dgm:spPr>
    </dgm:pt>
    <dgm:pt modelId="{B751CA2C-8F5D-4BD7-B57F-A3AB5FA9F6F1}" type="pres">
      <dgm:prSet presAssocID="{14C4AFF5-F51B-49CB-84C1-2EA041597E29}" presName="connTx" presStyleLbl="sibTrans2D1" presStyleIdx="1" presStyleCnt="3"/>
      <dgm:spPr/>
    </dgm:pt>
    <dgm:pt modelId="{6C87F583-1C2E-4029-8E5F-2DA8ED2032BE}" type="pres">
      <dgm:prSet presAssocID="{870847F3-D8B2-41A9-B507-CA8452F770D0}" presName="composite" presStyleCnt="0"/>
      <dgm:spPr/>
    </dgm:pt>
    <dgm:pt modelId="{0B0D4D90-677E-41FF-A686-805623DC8F15}" type="pres">
      <dgm:prSet presAssocID="{870847F3-D8B2-41A9-B507-CA8452F770D0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47DD44C-A7EA-4BC0-A6E4-DDA4D7E39ABA}" type="pres">
      <dgm:prSet presAssocID="{870847F3-D8B2-41A9-B507-CA8452F770D0}" presName="parSh" presStyleLbl="node1" presStyleIdx="2" presStyleCnt="4" custLinFactNeighborX="1139" custLinFactNeighborY="39446"/>
      <dgm:spPr/>
    </dgm:pt>
    <dgm:pt modelId="{1630E501-265C-4D3C-A930-93088B5C262E}" type="pres">
      <dgm:prSet presAssocID="{870847F3-D8B2-41A9-B507-CA8452F770D0}" presName="desTx" presStyleLbl="fgAcc1" presStyleIdx="2" presStyleCnt="4" custScaleX="100910" custScaleY="92028" custLinFactNeighborX="4330" custLinFactNeighborY="12858">
        <dgm:presLayoutVars>
          <dgm:bulletEnabled val="1"/>
        </dgm:presLayoutVars>
      </dgm:prSet>
      <dgm:spPr/>
    </dgm:pt>
    <dgm:pt modelId="{8ED27F92-51B4-4000-B946-51D54817C680}" type="pres">
      <dgm:prSet presAssocID="{B020D74E-443A-4667-B504-51FB3CE28F3E}" presName="sibTrans" presStyleLbl="sibTrans2D1" presStyleIdx="2" presStyleCnt="3" custAng="20672121" custScaleX="192859" custScaleY="117671" custLinFactY="100000" custLinFactNeighborX="40182" custLinFactNeighborY="143308"/>
      <dgm:spPr/>
    </dgm:pt>
    <dgm:pt modelId="{89E9824D-C659-48C0-B6E1-67C382562884}" type="pres">
      <dgm:prSet presAssocID="{B020D74E-443A-4667-B504-51FB3CE28F3E}" presName="connTx" presStyleLbl="sibTrans2D1" presStyleIdx="2" presStyleCnt="3"/>
      <dgm:spPr/>
    </dgm:pt>
    <dgm:pt modelId="{7D8DBFC6-EE54-4987-9EA2-5A69B43BA6C2}" type="pres">
      <dgm:prSet presAssocID="{09C892A8-0C94-4CDA-976E-7F7C1337EE76}" presName="composite" presStyleCnt="0"/>
      <dgm:spPr/>
    </dgm:pt>
    <dgm:pt modelId="{0306BB86-62F3-43BC-9B1C-66E5874B54B8}" type="pres">
      <dgm:prSet presAssocID="{09C892A8-0C94-4CDA-976E-7F7C1337EE76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37D5AFA-D071-46C7-ACA5-79A8EC7D0586}" type="pres">
      <dgm:prSet presAssocID="{09C892A8-0C94-4CDA-976E-7F7C1337EE76}" presName="parSh" presStyleLbl="node1" presStyleIdx="3" presStyleCnt="4"/>
      <dgm:spPr/>
    </dgm:pt>
    <dgm:pt modelId="{1492E431-EA62-4909-9CDF-028782F070F3}" type="pres">
      <dgm:prSet presAssocID="{09C892A8-0C94-4CDA-976E-7F7C1337EE76}" presName="desTx" presStyleLbl="fgAcc1" presStyleIdx="3" presStyleCnt="4" custLinFactNeighborX="251" custLinFactNeighborY="-10362">
        <dgm:presLayoutVars>
          <dgm:bulletEnabled val="1"/>
        </dgm:presLayoutVars>
      </dgm:prSet>
      <dgm:spPr/>
    </dgm:pt>
  </dgm:ptLst>
  <dgm:cxnLst>
    <dgm:cxn modelId="{7A783500-9629-4C61-99C0-31B30185F067}" type="presOf" srcId="{8AFFD55F-9F3B-4E14-AFA8-49A1FA46B70F}" destId="{1630E501-265C-4D3C-A930-93088B5C262E}" srcOrd="0" destOrd="0" presId="urn:microsoft.com/office/officeart/2005/8/layout/process3"/>
    <dgm:cxn modelId="{FFC9C802-2FEE-4822-A173-F93F1728D5F1}" srcId="{481491D6-C5DF-4CC0-817D-B6CD144AEA1F}" destId="{A90A2051-C738-42FA-9010-BD5DE9E53EF1}" srcOrd="1" destOrd="0" parTransId="{20026A3B-CC44-42F5-94BB-64930F540670}" sibTransId="{4A0426D9-4674-4283-874C-759270DCAE36}"/>
    <dgm:cxn modelId="{3983C50C-A303-4791-A6D0-764EF3092BCE}" type="presOf" srcId="{AA06A84F-C92C-4D85-98AC-51A45F8B3CF6}" destId="{1492E431-EA62-4909-9CDF-028782F070F3}" srcOrd="0" destOrd="0" presId="urn:microsoft.com/office/officeart/2005/8/layout/process3"/>
    <dgm:cxn modelId="{FC222918-EE5F-459B-ADEE-BC3C75E7A851}" type="presOf" srcId="{481491D6-C5DF-4CC0-817D-B6CD144AEA1F}" destId="{6A87A2AA-0766-4C34-ADF1-F1D63919E999}" srcOrd="1" destOrd="0" presId="urn:microsoft.com/office/officeart/2005/8/layout/process3"/>
    <dgm:cxn modelId="{95E3DC19-320B-4AC1-87F1-2E8F4E50E4D3}" type="presOf" srcId="{09C892A8-0C94-4CDA-976E-7F7C1337EE76}" destId="{037D5AFA-D071-46C7-ACA5-79A8EC7D0586}" srcOrd="1" destOrd="0" presId="urn:microsoft.com/office/officeart/2005/8/layout/process3"/>
    <dgm:cxn modelId="{CA872B1E-D1B2-4666-938C-C023E1738945}" type="presOf" srcId="{7AF9B33E-12D3-49D3-ABA6-54ED0DFE34DB}" destId="{5DFFF17D-9895-4ECF-A48D-F2BCD5FB6B69}" srcOrd="0" destOrd="0" presId="urn:microsoft.com/office/officeart/2005/8/layout/process3"/>
    <dgm:cxn modelId="{283BF93A-5E17-4001-8466-4A7B9BEF155A}" srcId="{7AF9B33E-12D3-49D3-ABA6-54ED0DFE34DB}" destId="{6CF4454F-DBC8-407F-B92B-269429A0BA9E}" srcOrd="0" destOrd="0" parTransId="{8C4E952E-C04A-4524-9B52-4C76E85DA3FC}" sibTransId="{7D70B4FD-E57F-479C-8910-802B7F439C95}"/>
    <dgm:cxn modelId="{795E3A61-5B0A-45FE-8DE6-2AFC2264C191}" type="presOf" srcId="{0E0D1B32-AD6D-4CCF-A054-BBEA404AC5BF}" destId="{A548D987-732E-4072-8B44-74EDEAC96F14}" srcOrd="0" destOrd="0" presId="urn:microsoft.com/office/officeart/2005/8/layout/process3"/>
    <dgm:cxn modelId="{AB8D2945-F473-493F-9A21-BC180F81FD4E}" type="presOf" srcId="{7D70B4FD-E57F-479C-8910-802B7F439C95}" destId="{D1097DEA-4952-4ADB-B07A-7F62A51C6934}" srcOrd="0" destOrd="0" presId="urn:microsoft.com/office/officeart/2005/8/layout/process3"/>
    <dgm:cxn modelId="{55C17E68-631D-4747-BCAE-1A82C3E31052}" type="presOf" srcId="{14C4AFF5-F51B-49CB-84C1-2EA041597E29}" destId="{B751CA2C-8F5D-4BD7-B57F-A3AB5FA9F6F1}" srcOrd="1" destOrd="0" presId="urn:microsoft.com/office/officeart/2005/8/layout/process3"/>
    <dgm:cxn modelId="{32EDBC48-2464-4F37-9174-41AE289B3C63}" srcId="{6CF4454F-DBC8-407F-B92B-269429A0BA9E}" destId="{0E0D1B32-AD6D-4CCF-A054-BBEA404AC5BF}" srcOrd="0" destOrd="0" parTransId="{6F79F9FD-3F24-46B7-99AA-28081C4A90B8}" sibTransId="{C6856DA8-D8A0-45E5-8D31-0FB8A238145B}"/>
    <dgm:cxn modelId="{F3C48551-1BBA-45BC-A7D7-D3F4F9805C41}" type="presOf" srcId="{14C4AFF5-F51B-49CB-84C1-2EA041597E29}" destId="{466E1958-A31B-47B1-8BE5-1C1DB4C01DA9}" srcOrd="0" destOrd="0" presId="urn:microsoft.com/office/officeart/2005/8/layout/process3"/>
    <dgm:cxn modelId="{940D6E73-A575-49B2-9F7D-5E47A5A2E29A}" type="presOf" srcId="{6CF4454F-DBC8-407F-B92B-269429A0BA9E}" destId="{B4B7039A-1704-47AD-BBEF-EC2D5FFB9B90}" srcOrd="1" destOrd="0" presId="urn:microsoft.com/office/officeart/2005/8/layout/process3"/>
    <dgm:cxn modelId="{19225353-24F3-4317-8D21-246E13B65750}" srcId="{09C892A8-0C94-4CDA-976E-7F7C1337EE76}" destId="{AA06A84F-C92C-4D85-98AC-51A45F8B3CF6}" srcOrd="0" destOrd="0" parTransId="{4FEEE2D9-EE9B-424D-8E28-0645BF340151}" sibTransId="{3750D39E-887B-469B-AF57-003B6C8F199A}"/>
    <dgm:cxn modelId="{3EB31B57-5A9D-447B-874F-A9C3608CB4F4}" type="presOf" srcId="{A5C06724-99DC-4351-A37E-559F3FC3816C}" destId="{71767295-CFC4-4FB0-B7C8-F32DCA067204}" srcOrd="0" destOrd="0" presId="urn:microsoft.com/office/officeart/2005/8/layout/process3"/>
    <dgm:cxn modelId="{07F5F878-DB5C-4427-890C-4A42B7F2F931}" type="presOf" srcId="{7D70B4FD-E57F-479C-8910-802B7F439C95}" destId="{6A0D9099-C510-4B89-842C-8077529264CF}" srcOrd="1" destOrd="0" presId="urn:microsoft.com/office/officeart/2005/8/layout/process3"/>
    <dgm:cxn modelId="{46C0DE82-B51B-41A0-95D1-EA0FAFCC809B}" type="presOf" srcId="{B020D74E-443A-4667-B504-51FB3CE28F3E}" destId="{8ED27F92-51B4-4000-B946-51D54817C680}" srcOrd="0" destOrd="0" presId="urn:microsoft.com/office/officeart/2005/8/layout/process3"/>
    <dgm:cxn modelId="{E7443B9D-0B61-4086-857A-89F427860FB6}" type="presOf" srcId="{A90A2051-C738-42FA-9010-BD5DE9E53EF1}" destId="{71767295-CFC4-4FB0-B7C8-F32DCA067204}" srcOrd="0" destOrd="1" presId="urn:microsoft.com/office/officeart/2005/8/layout/process3"/>
    <dgm:cxn modelId="{FFD721A3-F2FA-4FAE-9600-FB7FB95B568A}" type="presOf" srcId="{870847F3-D8B2-41A9-B507-CA8452F770D0}" destId="{0B0D4D90-677E-41FF-A686-805623DC8F15}" srcOrd="0" destOrd="0" presId="urn:microsoft.com/office/officeart/2005/8/layout/process3"/>
    <dgm:cxn modelId="{576B7BA9-A644-4E9B-BFF6-FBAAACCDBB0B}" type="presOf" srcId="{6CF4454F-DBC8-407F-B92B-269429A0BA9E}" destId="{6DAD311A-5835-4E78-BDB9-524BE70316D0}" srcOrd="0" destOrd="0" presId="urn:microsoft.com/office/officeart/2005/8/layout/process3"/>
    <dgm:cxn modelId="{23D82EAB-8AFA-43A9-98E6-DC7E169A0A67}" type="presOf" srcId="{09C892A8-0C94-4CDA-976E-7F7C1337EE76}" destId="{0306BB86-62F3-43BC-9B1C-66E5874B54B8}" srcOrd="0" destOrd="0" presId="urn:microsoft.com/office/officeart/2005/8/layout/process3"/>
    <dgm:cxn modelId="{45E1CFC3-120D-429D-B5A1-AEAAC39DB541}" srcId="{7AF9B33E-12D3-49D3-ABA6-54ED0DFE34DB}" destId="{09C892A8-0C94-4CDA-976E-7F7C1337EE76}" srcOrd="3" destOrd="0" parTransId="{BF70A299-D856-4393-A11E-CBBCDE26988B}" sibTransId="{2D0B4868-4604-487B-B495-37CC64017E57}"/>
    <dgm:cxn modelId="{CDDD02CA-E627-4B24-ACF9-917F66E24F94}" type="presOf" srcId="{870847F3-D8B2-41A9-B507-CA8452F770D0}" destId="{747DD44C-A7EA-4BC0-A6E4-DDA4D7E39ABA}" srcOrd="1" destOrd="0" presId="urn:microsoft.com/office/officeart/2005/8/layout/process3"/>
    <dgm:cxn modelId="{E498F6D3-C1E2-4D81-8B34-87E0790A9C36}" srcId="{7AF9B33E-12D3-49D3-ABA6-54ED0DFE34DB}" destId="{481491D6-C5DF-4CC0-817D-B6CD144AEA1F}" srcOrd="1" destOrd="0" parTransId="{EE5DCF03-A3B2-48A2-B87F-799171513377}" sibTransId="{14C4AFF5-F51B-49CB-84C1-2EA041597E29}"/>
    <dgm:cxn modelId="{AA5935E7-DD9C-4599-8E51-D8F75FB9F871}" srcId="{7AF9B33E-12D3-49D3-ABA6-54ED0DFE34DB}" destId="{870847F3-D8B2-41A9-B507-CA8452F770D0}" srcOrd="2" destOrd="0" parTransId="{40EE2900-D185-4F0A-93DF-397623F26CCD}" sibTransId="{B020D74E-443A-4667-B504-51FB3CE28F3E}"/>
    <dgm:cxn modelId="{069454EF-5317-4B71-A2BD-400FB249E066}" srcId="{870847F3-D8B2-41A9-B507-CA8452F770D0}" destId="{8AFFD55F-9F3B-4E14-AFA8-49A1FA46B70F}" srcOrd="0" destOrd="0" parTransId="{479C8B15-730D-4F86-80EB-3758262F9A31}" sibTransId="{4DCD4F66-B5FF-45DA-8589-209C9C1FFF19}"/>
    <dgm:cxn modelId="{45FB2FF1-91EB-4B9F-8386-49BE9A330692}" type="presOf" srcId="{B020D74E-443A-4667-B504-51FB3CE28F3E}" destId="{89E9824D-C659-48C0-B6E1-67C382562884}" srcOrd="1" destOrd="0" presId="urn:microsoft.com/office/officeart/2005/8/layout/process3"/>
    <dgm:cxn modelId="{8969A0F7-B37F-450A-888D-E453ACCD79A1}" type="presOf" srcId="{481491D6-C5DF-4CC0-817D-B6CD144AEA1F}" destId="{4CAD04B2-470C-4575-908F-BABDEBCD94EB}" srcOrd="0" destOrd="0" presId="urn:microsoft.com/office/officeart/2005/8/layout/process3"/>
    <dgm:cxn modelId="{02BA7DFB-9A43-4A1A-A7F3-7C9A766785B7}" srcId="{481491D6-C5DF-4CC0-817D-B6CD144AEA1F}" destId="{A5C06724-99DC-4351-A37E-559F3FC3816C}" srcOrd="0" destOrd="0" parTransId="{A8BEB2C4-CA24-49CB-B6C6-AA1014D05D16}" sibTransId="{066AC5D2-A7A8-4B67-AE8E-7633910AE0FA}"/>
    <dgm:cxn modelId="{E473AC7F-82FB-4626-A314-F15F946FEA4A}" type="presParOf" srcId="{5DFFF17D-9895-4ECF-A48D-F2BCD5FB6B69}" destId="{85C7B24C-ACF8-4CC7-82F0-F6D8EBB5246D}" srcOrd="0" destOrd="0" presId="urn:microsoft.com/office/officeart/2005/8/layout/process3"/>
    <dgm:cxn modelId="{D24F10FB-3082-401C-8DB9-4420E68080C6}" type="presParOf" srcId="{85C7B24C-ACF8-4CC7-82F0-F6D8EBB5246D}" destId="{6DAD311A-5835-4E78-BDB9-524BE70316D0}" srcOrd="0" destOrd="0" presId="urn:microsoft.com/office/officeart/2005/8/layout/process3"/>
    <dgm:cxn modelId="{AA763564-FD20-4F39-B829-0694F7FDDA72}" type="presParOf" srcId="{85C7B24C-ACF8-4CC7-82F0-F6D8EBB5246D}" destId="{B4B7039A-1704-47AD-BBEF-EC2D5FFB9B90}" srcOrd="1" destOrd="0" presId="urn:microsoft.com/office/officeart/2005/8/layout/process3"/>
    <dgm:cxn modelId="{A658E6BF-6D85-4DB3-8A5A-D56C18B376E3}" type="presParOf" srcId="{85C7B24C-ACF8-4CC7-82F0-F6D8EBB5246D}" destId="{A548D987-732E-4072-8B44-74EDEAC96F14}" srcOrd="2" destOrd="0" presId="urn:microsoft.com/office/officeart/2005/8/layout/process3"/>
    <dgm:cxn modelId="{432450A3-3B46-494F-A98B-180A3522386F}" type="presParOf" srcId="{5DFFF17D-9895-4ECF-A48D-F2BCD5FB6B69}" destId="{D1097DEA-4952-4ADB-B07A-7F62A51C6934}" srcOrd="1" destOrd="0" presId="urn:microsoft.com/office/officeart/2005/8/layout/process3"/>
    <dgm:cxn modelId="{4853CA4B-F231-478D-A00A-AC0C9BA1C3CE}" type="presParOf" srcId="{D1097DEA-4952-4ADB-B07A-7F62A51C6934}" destId="{6A0D9099-C510-4B89-842C-8077529264CF}" srcOrd="0" destOrd="0" presId="urn:microsoft.com/office/officeart/2005/8/layout/process3"/>
    <dgm:cxn modelId="{9786E2D8-9FC0-478E-A0A2-D2E0EEA64A9A}" type="presParOf" srcId="{5DFFF17D-9895-4ECF-A48D-F2BCD5FB6B69}" destId="{147F3C21-CA96-4C26-85B6-709B539408CD}" srcOrd="2" destOrd="0" presId="urn:microsoft.com/office/officeart/2005/8/layout/process3"/>
    <dgm:cxn modelId="{0C7FDAAA-A2D8-47E6-8947-35E7CF5E0DAB}" type="presParOf" srcId="{147F3C21-CA96-4C26-85B6-709B539408CD}" destId="{4CAD04B2-470C-4575-908F-BABDEBCD94EB}" srcOrd="0" destOrd="0" presId="urn:microsoft.com/office/officeart/2005/8/layout/process3"/>
    <dgm:cxn modelId="{07A4AA6D-62C8-4DD8-AEEA-B7CD4E9371F7}" type="presParOf" srcId="{147F3C21-CA96-4C26-85B6-709B539408CD}" destId="{6A87A2AA-0766-4C34-ADF1-F1D63919E999}" srcOrd="1" destOrd="0" presId="urn:microsoft.com/office/officeart/2005/8/layout/process3"/>
    <dgm:cxn modelId="{91F2EC49-6C26-440C-9CCF-6F26C95D82D8}" type="presParOf" srcId="{147F3C21-CA96-4C26-85B6-709B539408CD}" destId="{71767295-CFC4-4FB0-B7C8-F32DCA067204}" srcOrd="2" destOrd="0" presId="urn:microsoft.com/office/officeart/2005/8/layout/process3"/>
    <dgm:cxn modelId="{D70DA7A9-A24B-4441-8CC7-15FBFB3E580F}" type="presParOf" srcId="{5DFFF17D-9895-4ECF-A48D-F2BCD5FB6B69}" destId="{466E1958-A31B-47B1-8BE5-1C1DB4C01DA9}" srcOrd="3" destOrd="0" presId="urn:microsoft.com/office/officeart/2005/8/layout/process3"/>
    <dgm:cxn modelId="{A2799F56-40C2-42C9-90E2-B801B5C6D6C0}" type="presParOf" srcId="{466E1958-A31B-47B1-8BE5-1C1DB4C01DA9}" destId="{B751CA2C-8F5D-4BD7-B57F-A3AB5FA9F6F1}" srcOrd="0" destOrd="0" presId="urn:microsoft.com/office/officeart/2005/8/layout/process3"/>
    <dgm:cxn modelId="{3C7DC2A5-605E-417F-A2F3-1FD3D992C369}" type="presParOf" srcId="{5DFFF17D-9895-4ECF-A48D-F2BCD5FB6B69}" destId="{6C87F583-1C2E-4029-8E5F-2DA8ED2032BE}" srcOrd="4" destOrd="0" presId="urn:microsoft.com/office/officeart/2005/8/layout/process3"/>
    <dgm:cxn modelId="{FB620DFF-1646-404B-AD52-9CB453DA3FB5}" type="presParOf" srcId="{6C87F583-1C2E-4029-8E5F-2DA8ED2032BE}" destId="{0B0D4D90-677E-41FF-A686-805623DC8F15}" srcOrd="0" destOrd="0" presId="urn:microsoft.com/office/officeart/2005/8/layout/process3"/>
    <dgm:cxn modelId="{857D987F-523E-4A23-9574-B155879E2778}" type="presParOf" srcId="{6C87F583-1C2E-4029-8E5F-2DA8ED2032BE}" destId="{747DD44C-A7EA-4BC0-A6E4-DDA4D7E39ABA}" srcOrd="1" destOrd="0" presId="urn:microsoft.com/office/officeart/2005/8/layout/process3"/>
    <dgm:cxn modelId="{FC362A1D-B7DD-4CE9-97DB-A24ECA1168C4}" type="presParOf" srcId="{6C87F583-1C2E-4029-8E5F-2DA8ED2032BE}" destId="{1630E501-265C-4D3C-A930-93088B5C262E}" srcOrd="2" destOrd="0" presId="urn:microsoft.com/office/officeart/2005/8/layout/process3"/>
    <dgm:cxn modelId="{C018AB1F-A415-4C24-A138-A47455FB8F40}" type="presParOf" srcId="{5DFFF17D-9895-4ECF-A48D-F2BCD5FB6B69}" destId="{8ED27F92-51B4-4000-B946-51D54817C680}" srcOrd="5" destOrd="0" presId="urn:microsoft.com/office/officeart/2005/8/layout/process3"/>
    <dgm:cxn modelId="{85F20AFA-F4FC-4522-A826-5B887C199809}" type="presParOf" srcId="{8ED27F92-51B4-4000-B946-51D54817C680}" destId="{89E9824D-C659-48C0-B6E1-67C382562884}" srcOrd="0" destOrd="0" presId="urn:microsoft.com/office/officeart/2005/8/layout/process3"/>
    <dgm:cxn modelId="{279F5545-6BE3-4B38-ACF6-419960069F53}" type="presParOf" srcId="{5DFFF17D-9895-4ECF-A48D-F2BCD5FB6B69}" destId="{7D8DBFC6-EE54-4987-9EA2-5A69B43BA6C2}" srcOrd="6" destOrd="0" presId="urn:microsoft.com/office/officeart/2005/8/layout/process3"/>
    <dgm:cxn modelId="{7606BBAD-1014-4108-8A27-F0AE83EA5C64}" type="presParOf" srcId="{7D8DBFC6-EE54-4987-9EA2-5A69B43BA6C2}" destId="{0306BB86-62F3-43BC-9B1C-66E5874B54B8}" srcOrd="0" destOrd="0" presId="urn:microsoft.com/office/officeart/2005/8/layout/process3"/>
    <dgm:cxn modelId="{D4695664-452F-48F7-B2FD-FE7DD6AD815B}" type="presParOf" srcId="{7D8DBFC6-EE54-4987-9EA2-5A69B43BA6C2}" destId="{037D5AFA-D071-46C7-ACA5-79A8EC7D0586}" srcOrd="1" destOrd="0" presId="urn:microsoft.com/office/officeart/2005/8/layout/process3"/>
    <dgm:cxn modelId="{06912429-439A-4703-A9A6-E7DFFEF2E909}" type="presParOf" srcId="{7D8DBFC6-EE54-4987-9EA2-5A69B43BA6C2}" destId="{1492E431-EA62-4909-9CDF-028782F070F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B7039A-1704-47AD-BBEF-EC2D5FFB9B90}">
      <dsp:nvSpPr>
        <dsp:cNvPr id="0" name=""/>
        <dsp:cNvSpPr/>
      </dsp:nvSpPr>
      <dsp:spPr>
        <a:xfrm>
          <a:off x="200055" y="172326"/>
          <a:ext cx="1177599" cy="7006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cap="small" baseline="0"/>
            <a:t>Initial Submission</a:t>
          </a:r>
        </a:p>
      </dsp:txBody>
      <dsp:txXfrm>
        <a:off x="200055" y="172326"/>
        <a:ext cx="1177599" cy="467119"/>
      </dsp:txXfrm>
    </dsp:sp>
    <dsp:sp modelId="{A548D987-732E-4072-8B44-74EDEAC96F14}">
      <dsp:nvSpPr>
        <dsp:cNvPr id="0" name=""/>
        <dsp:cNvSpPr/>
      </dsp:nvSpPr>
      <dsp:spPr>
        <a:xfrm>
          <a:off x="428355" y="661918"/>
          <a:ext cx="1177599" cy="1209910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+mn-lt"/>
            </a:rPr>
            <a:t> Training Site submits curriculum and supporting documents for approval</a:t>
          </a:r>
        </a:p>
      </dsp:txBody>
      <dsp:txXfrm>
        <a:off x="462846" y="696409"/>
        <a:ext cx="1108617" cy="1140928"/>
      </dsp:txXfrm>
    </dsp:sp>
    <dsp:sp modelId="{D1097DEA-4952-4ADB-B07A-7F62A51C6934}">
      <dsp:nvSpPr>
        <dsp:cNvPr id="0" name=""/>
        <dsp:cNvSpPr/>
      </dsp:nvSpPr>
      <dsp:spPr>
        <a:xfrm rot="352983">
          <a:off x="1476658" y="1594704"/>
          <a:ext cx="631324" cy="3355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476923" y="1656662"/>
        <a:ext cx="530646" cy="201356"/>
      </dsp:txXfrm>
    </dsp:sp>
    <dsp:sp modelId="{6A87A2AA-0766-4C34-ADF1-F1D63919E999}">
      <dsp:nvSpPr>
        <dsp:cNvPr id="0" name=""/>
        <dsp:cNvSpPr/>
      </dsp:nvSpPr>
      <dsp:spPr>
        <a:xfrm>
          <a:off x="1868520" y="344247"/>
          <a:ext cx="1177599" cy="7006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cap="small" baseline="0"/>
            <a:t>DSHS Review</a:t>
          </a:r>
        </a:p>
      </dsp:txBody>
      <dsp:txXfrm>
        <a:off x="1868520" y="344247"/>
        <a:ext cx="1177599" cy="467119"/>
      </dsp:txXfrm>
    </dsp:sp>
    <dsp:sp modelId="{71767295-CFC4-4FB0-B7C8-F32DCA067204}">
      <dsp:nvSpPr>
        <dsp:cNvPr id="0" name=""/>
        <dsp:cNvSpPr/>
      </dsp:nvSpPr>
      <dsp:spPr>
        <a:xfrm>
          <a:off x="2110245" y="663081"/>
          <a:ext cx="1177599" cy="1788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CHW Program Staff &amp; DSHS Content Experts review curriculum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Curriculum is either approved as-is or revisions are requested</a:t>
          </a:r>
        </a:p>
      </dsp:txBody>
      <dsp:txXfrm>
        <a:off x="2144736" y="697572"/>
        <a:ext cx="1108617" cy="1719768"/>
      </dsp:txXfrm>
    </dsp:sp>
    <dsp:sp modelId="{466E1958-A31B-47B1-8BE5-1C1DB4C01DA9}">
      <dsp:nvSpPr>
        <dsp:cNvPr id="0" name=""/>
        <dsp:cNvSpPr/>
      </dsp:nvSpPr>
      <dsp:spPr>
        <a:xfrm rot="793408">
          <a:off x="3183814" y="1578881"/>
          <a:ext cx="802209" cy="422305"/>
        </a:xfrm>
        <a:prstGeom prst="righ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185494" y="1648852"/>
        <a:ext cx="675518" cy="253383"/>
      </dsp:txXfrm>
    </dsp:sp>
    <dsp:sp modelId="{747DD44C-A7EA-4BC0-A6E4-DDA4D7E39ABA}">
      <dsp:nvSpPr>
        <dsp:cNvPr id="0" name=""/>
        <dsp:cNvSpPr/>
      </dsp:nvSpPr>
      <dsp:spPr>
        <a:xfrm>
          <a:off x="3799365" y="797957"/>
          <a:ext cx="1177599" cy="7006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cap="small" baseline="0"/>
            <a:t>Revision and </a:t>
          </a:r>
          <a:br>
            <a:rPr lang="en-US" sz="1200" kern="1200" cap="small" baseline="0"/>
          </a:br>
          <a:r>
            <a:rPr lang="en-US" sz="1200" kern="1200" cap="small" baseline="0"/>
            <a:t>Re-submission</a:t>
          </a:r>
        </a:p>
      </dsp:txBody>
      <dsp:txXfrm>
        <a:off x="3799365" y="797957"/>
        <a:ext cx="1177599" cy="467119"/>
      </dsp:txXfrm>
    </dsp:sp>
    <dsp:sp modelId="{1630E501-265C-4D3C-A930-93088B5C262E}">
      <dsp:nvSpPr>
        <dsp:cNvPr id="0" name=""/>
        <dsp:cNvSpPr/>
      </dsp:nvSpPr>
      <dsp:spPr>
        <a:xfrm>
          <a:off x="4072780" y="1289984"/>
          <a:ext cx="1188315" cy="16461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Training site incorporates requested revisions into curriculum and supporting documents and resubmits them for approval</a:t>
          </a:r>
        </a:p>
      </dsp:txBody>
      <dsp:txXfrm>
        <a:off x="4107585" y="1324789"/>
        <a:ext cx="1118705" cy="1576540"/>
      </dsp:txXfrm>
    </dsp:sp>
    <dsp:sp modelId="{8ED27F92-51B4-4000-B946-51D54817C680}">
      <dsp:nvSpPr>
        <dsp:cNvPr id="0" name=""/>
        <dsp:cNvSpPr/>
      </dsp:nvSpPr>
      <dsp:spPr>
        <a:xfrm rot="20107752">
          <a:off x="5127225" y="1414594"/>
          <a:ext cx="731500" cy="3449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132024" y="1505357"/>
        <a:ext cx="628001" cy="206999"/>
      </dsp:txXfrm>
    </dsp:sp>
    <dsp:sp modelId="{037D5AFA-D071-46C7-ACA5-79A8EC7D0586}">
      <dsp:nvSpPr>
        <dsp:cNvPr id="0" name=""/>
        <dsp:cNvSpPr/>
      </dsp:nvSpPr>
      <dsp:spPr>
        <a:xfrm>
          <a:off x="5682990" y="485917"/>
          <a:ext cx="1177599" cy="7006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cap="small" baseline="0"/>
            <a:t>Approval!</a:t>
          </a:r>
        </a:p>
      </dsp:txBody>
      <dsp:txXfrm>
        <a:off x="5682990" y="485917"/>
        <a:ext cx="1177599" cy="467119"/>
      </dsp:txXfrm>
    </dsp:sp>
    <dsp:sp modelId="{1492E431-EA62-4909-9CDF-028782F070F3}">
      <dsp:nvSpPr>
        <dsp:cNvPr id="0" name=""/>
        <dsp:cNvSpPr/>
      </dsp:nvSpPr>
      <dsp:spPr>
        <a:xfrm>
          <a:off x="5926780" y="767687"/>
          <a:ext cx="1177599" cy="1788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DSHS notifies training site of curriculum approval and attaches the Approval Memo documenting the curriculum specifics</a:t>
          </a:r>
        </a:p>
      </dsp:txBody>
      <dsp:txXfrm>
        <a:off x="5961271" y="802178"/>
        <a:ext cx="1108617" cy="1719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Developed by Liz Engle – Texas State University Internship Project – August 2012
Community Health Worker Training and Certification Program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8D3205-69C8-43E4-8550-A954411FEC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36B0E-AEEC-413A-9AF0-44850DBD2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TP030003109.dotx</Template>
  <TotalTime>7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Engle,Liz (DSHS)</dc:creator>
  <cp:lastModifiedBy>Smith,Beatrice (DSHS)</cp:lastModifiedBy>
  <cp:revision>8</cp:revision>
  <cp:lastPrinted>2015-10-20T14:59:00Z</cp:lastPrinted>
  <dcterms:created xsi:type="dcterms:W3CDTF">2017-07-21T16:22:00Z</dcterms:created>
  <dcterms:modified xsi:type="dcterms:W3CDTF">2023-02-06T16:56:00Z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TC300031099990</vt:lpwstr>
  </property>
</Properties>
</file>